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73C50" w:rsidRDefault="00054245" w:rsidP="004C3204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054245">
        <w:rPr>
          <w:rFonts w:ascii="Arial" w:hAnsi="Arial" w:cs="Arial"/>
          <w:b/>
          <w:bCs/>
          <w:sz w:val="22"/>
          <w:szCs w:val="22"/>
        </w:rPr>
        <w:t>Procedura negoziata, in modalità telematica, per l’affidamento del Servizio di pulizia e smaltimento rifiuti presso la sede del Comitato Regionale e le sedi dei Coni Point, siti nella regione Liguria. CIG 77283346F7 - R.A. 072/18/PN</w:t>
      </w:r>
    </w:p>
    <w:p w:rsidR="004C3204" w:rsidRPr="005F42B8" w:rsidRDefault="004C3204" w:rsidP="004C3204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54245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054245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0630623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uusiIIaG59RuTwsOyavfDdeCHc=" w:salt="wbPFGlVhuzGgfquW0eXnb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4245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206E-0FBF-4DBF-AE30-FF3BE4CC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Marco del Bufalo</cp:lastModifiedBy>
  <cp:revision>18</cp:revision>
  <cp:lastPrinted>2014-10-15T12:25:00Z</cp:lastPrinted>
  <dcterms:created xsi:type="dcterms:W3CDTF">2017-03-16T13:36:00Z</dcterms:created>
  <dcterms:modified xsi:type="dcterms:W3CDTF">2018-12-14T14:24:00Z</dcterms:modified>
</cp:coreProperties>
</file>