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3C" w:rsidRPr="005F42B8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7583C" w:rsidRPr="005F42B8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A73C50" w:rsidRDefault="004C3204" w:rsidP="004C3204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C3204">
        <w:rPr>
          <w:rFonts w:ascii="Arial" w:hAnsi="Arial" w:cs="Arial"/>
          <w:b/>
          <w:bCs/>
          <w:sz w:val="22"/>
          <w:szCs w:val="22"/>
        </w:rPr>
        <w:t>Procedura negoziata, in modalità telematica, per l’affidamento del servizio di pulizia periodica e smaltimento rifiuti (compresi quelli speciali) degli immobili “Sala delle Armi”, “Ex Ostello” e “Parco Sportivo Foro Italico Società Sportiva Dilettantistica a r.l.” presso il Parco del Foro Italico (RM).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C3204">
        <w:rPr>
          <w:rFonts w:ascii="Arial" w:hAnsi="Arial" w:cs="Arial"/>
          <w:b/>
          <w:bCs/>
          <w:sz w:val="22"/>
          <w:szCs w:val="22"/>
        </w:rPr>
        <w:t>CIG 77278149D8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4C3204">
        <w:rPr>
          <w:rFonts w:ascii="Arial" w:hAnsi="Arial" w:cs="Arial"/>
          <w:b/>
          <w:bCs/>
          <w:sz w:val="22"/>
          <w:szCs w:val="22"/>
        </w:rPr>
        <w:t>R.A. 080/18/PN</w:t>
      </w:r>
    </w:p>
    <w:p w:rsidR="004C3204" w:rsidRPr="005F42B8" w:rsidRDefault="004C3204" w:rsidP="004C3204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32056B" w:rsidRPr="005F42B8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056B" w:rsidRPr="005F42B8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F43B4" w:rsidRPr="005F42B8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>he la dichiarazione di seguito riportata è stata rilasciata da un incaricato Coni Servizi,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B85A72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B85A72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06290741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rMRtIHTDGNZ4m1pUeW1ye6j70Y=" w:salt="dtZAmm2FLDzTNnv1tauQ/g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6F88-CAEB-4004-BA3D-0FC4261F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20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Strianese Anna Maria</cp:lastModifiedBy>
  <cp:revision>17</cp:revision>
  <cp:lastPrinted>2014-10-15T12:25:00Z</cp:lastPrinted>
  <dcterms:created xsi:type="dcterms:W3CDTF">2017-03-16T13:36:00Z</dcterms:created>
  <dcterms:modified xsi:type="dcterms:W3CDTF">2018-12-14T10:06:00Z</dcterms:modified>
</cp:coreProperties>
</file>