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8D2427" w:rsidRDefault="0066732D" w:rsidP="00C0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ATTESTAZIONE </w:t>
      </w:r>
      <w:r w:rsidR="00C0773C" w:rsidRPr="008D2427">
        <w:rPr>
          <w:rFonts w:ascii="Arial" w:hAnsi="Arial" w:cs="Arial"/>
          <w:b/>
        </w:rPr>
        <w:t>AVVENUTO SOPRALLUOGO</w:t>
      </w:r>
    </w:p>
    <w:p w:rsidR="00FC151D" w:rsidRDefault="00FC151D" w:rsidP="00FC151D">
      <w:pPr>
        <w:spacing w:before="120"/>
        <w:ind w:left="-142" w:right="310"/>
        <w:jc w:val="both"/>
        <w:rPr>
          <w:rFonts w:ascii="Arial" w:hAnsi="Arial" w:cs="Arial"/>
          <w:b/>
          <w:bCs/>
        </w:rPr>
      </w:pPr>
      <w:r w:rsidRPr="00FC151D">
        <w:rPr>
          <w:rFonts w:ascii="Arial" w:hAnsi="Arial" w:cs="Arial"/>
          <w:b/>
          <w:bCs/>
        </w:rPr>
        <w:t>PROCEDURA NEGOZIATA PER L’AFFIDAMENTO DELLA REALIZZAZIONE DI ALLESTIMENTI PROVVISORI NEL COMPLESSO DEL PARCO DE</w:t>
      </w:r>
      <w:r>
        <w:rPr>
          <w:rFonts w:ascii="Arial" w:hAnsi="Arial" w:cs="Arial"/>
          <w:b/>
          <w:bCs/>
        </w:rPr>
        <w:t xml:space="preserve">L FORO ITALICO IN OCCASIONE DEL </w:t>
      </w:r>
      <w:r w:rsidRPr="00FC151D">
        <w:rPr>
          <w:rFonts w:ascii="Arial" w:hAnsi="Arial" w:cs="Arial"/>
          <w:b/>
          <w:bCs/>
        </w:rPr>
        <w:t>“WORLD TAEKWONDO GRAND PRIX” ROMA 2019.</w:t>
      </w:r>
    </w:p>
    <w:p w:rsidR="00377116" w:rsidRDefault="000812D7" w:rsidP="00377116">
      <w:pPr>
        <w:spacing w:before="120"/>
        <w:ind w:left="-142" w:right="3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CIG: </w:t>
      </w:r>
      <w:r w:rsidRPr="000812D7">
        <w:rPr>
          <w:rFonts w:ascii="Arial" w:hAnsi="Arial" w:cs="Arial"/>
          <w:b/>
          <w:sz w:val="22"/>
          <w:szCs w:val="22"/>
        </w:rPr>
        <w:t>78518553B9</w:t>
      </w:r>
      <w:r w:rsidR="00B82169">
        <w:rPr>
          <w:rFonts w:ascii="Arial" w:hAnsi="Arial" w:cs="Arial"/>
          <w:b/>
          <w:sz w:val="22"/>
          <w:szCs w:val="22"/>
        </w:rPr>
        <w:t xml:space="preserve"> </w:t>
      </w:r>
      <w:r w:rsidR="00377116" w:rsidRPr="005357A4">
        <w:rPr>
          <w:rFonts w:ascii="Arial" w:hAnsi="Arial" w:cs="Arial"/>
          <w:b/>
          <w:sz w:val="22"/>
          <w:szCs w:val="22"/>
        </w:rPr>
        <w:t>-</w:t>
      </w:r>
      <w:r w:rsidR="00377116">
        <w:rPr>
          <w:rFonts w:ascii="Arial" w:hAnsi="Arial" w:cs="Arial"/>
          <w:b/>
          <w:sz w:val="22"/>
          <w:szCs w:val="22"/>
        </w:rPr>
        <w:t xml:space="preserve"> </w:t>
      </w:r>
      <w:r w:rsidR="00B82169">
        <w:rPr>
          <w:rFonts w:ascii="Arial" w:hAnsi="Arial" w:cs="Arial"/>
          <w:b/>
          <w:sz w:val="22"/>
          <w:szCs w:val="22"/>
        </w:rPr>
        <w:t>R.A. 003/19</w:t>
      </w:r>
      <w:r w:rsidR="00377116" w:rsidRPr="00377116">
        <w:rPr>
          <w:rFonts w:ascii="Arial" w:hAnsi="Arial" w:cs="Arial"/>
          <w:b/>
          <w:sz w:val="22"/>
          <w:szCs w:val="22"/>
        </w:rPr>
        <w:t>/PN</w:t>
      </w:r>
    </w:p>
    <w:p w:rsidR="00377116" w:rsidRDefault="00377116" w:rsidP="00377116">
      <w:pPr>
        <w:spacing w:before="120"/>
        <w:ind w:left="-142" w:right="31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1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10"/>
        <w:gridCol w:w="14"/>
        <w:gridCol w:w="1075"/>
        <w:gridCol w:w="323"/>
        <w:gridCol w:w="214"/>
        <w:gridCol w:w="1076"/>
        <w:gridCol w:w="1047"/>
        <w:gridCol w:w="81"/>
        <w:gridCol w:w="1128"/>
        <w:gridCol w:w="938"/>
        <w:gridCol w:w="104"/>
        <w:gridCol w:w="339"/>
        <w:gridCol w:w="70"/>
        <w:gridCol w:w="1128"/>
        <w:gridCol w:w="2175"/>
      </w:tblGrid>
      <w:tr w:rsidR="0032056B" w:rsidRPr="008D2427" w:rsidTr="00377116">
        <w:trPr>
          <w:trHeight w:val="241"/>
        </w:trPr>
        <w:tc>
          <w:tcPr>
            <w:tcW w:w="2829" w:type="dxa"/>
            <w:gridSpan w:val="5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299" w:type="dxa"/>
            <w:gridSpan w:val="11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D2427" w:rsidTr="00377116">
        <w:trPr>
          <w:trHeight w:val="333"/>
        </w:trPr>
        <w:tc>
          <w:tcPr>
            <w:tcW w:w="1431" w:type="dxa"/>
            <w:gridSpan w:val="3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688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28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66" w:type="dxa"/>
            <w:gridSpan w:val="2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3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371" w:type="dxa"/>
            <w:gridSpan w:val="3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2056B" w:rsidRPr="008D2427" w:rsidTr="00377116">
        <w:trPr>
          <w:trHeight w:val="257"/>
        </w:trPr>
        <w:tc>
          <w:tcPr>
            <w:tcW w:w="11129" w:type="dxa"/>
            <w:gridSpan w:val="16"/>
            <w:vAlign w:val="center"/>
          </w:tcPr>
          <w:p w:rsidR="0032056B" w:rsidRPr="008D2427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D2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D2427" w:rsidTr="00377116">
        <w:trPr>
          <w:trHeight w:val="333"/>
        </w:trPr>
        <w:tc>
          <w:tcPr>
            <w:tcW w:w="3043" w:type="dxa"/>
            <w:gridSpan w:val="6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8085" w:type="dxa"/>
            <w:gridSpan w:val="10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D2427" w:rsidTr="00377116">
        <w:trPr>
          <w:trHeight w:val="333"/>
        </w:trPr>
        <w:tc>
          <w:tcPr>
            <w:tcW w:w="2506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41" w:type="dxa"/>
            <w:gridSpan w:val="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51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28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2171" w:type="dxa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8D2427" w:rsidTr="00377116">
        <w:trPr>
          <w:trHeight w:val="333"/>
        </w:trPr>
        <w:tc>
          <w:tcPr>
            <w:tcW w:w="1007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10121" w:type="dxa"/>
            <w:gridSpan w:val="1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D2427" w:rsidTr="00377116">
        <w:trPr>
          <w:trHeight w:val="333"/>
        </w:trPr>
        <w:tc>
          <w:tcPr>
            <w:tcW w:w="1417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49" w:type="dxa"/>
            <w:gridSpan w:val="6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2" w:name="_GoBack"/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2"/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51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710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D2427" w:rsidTr="00377116">
        <w:trPr>
          <w:trHeight w:val="530"/>
        </w:trPr>
        <w:tc>
          <w:tcPr>
            <w:tcW w:w="1417" w:type="dxa"/>
            <w:gridSpan w:val="2"/>
            <w:vAlign w:val="center"/>
          </w:tcPr>
          <w:p w:rsidR="007F43B4" w:rsidRPr="008D2427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711" w:type="dxa"/>
            <w:gridSpan w:val="14"/>
            <w:vAlign w:val="center"/>
          </w:tcPr>
          <w:p w:rsidR="007F43B4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77116" w:rsidRPr="008D2427" w:rsidRDefault="0029065C" w:rsidP="0037711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D2427">
        <w:rPr>
          <w:rFonts w:ascii="Arial" w:hAnsi="Arial" w:cs="Arial"/>
          <w:sz w:val="22"/>
          <w:szCs w:val="22"/>
        </w:rPr>
        <w:t xml:space="preserve">7 e 76 del D.P.R. del 28 Dicembre </w:t>
      </w:r>
      <w:r w:rsidRPr="008D2427">
        <w:rPr>
          <w:rFonts w:ascii="Arial" w:hAnsi="Arial" w:cs="Arial"/>
          <w:sz w:val="22"/>
          <w:szCs w:val="22"/>
        </w:rPr>
        <w:t>2000</w:t>
      </w:r>
      <w:r w:rsidR="00DC4D28" w:rsidRPr="008D2427">
        <w:rPr>
          <w:rFonts w:ascii="Arial" w:hAnsi="Arial" w:cs="Arial"/>
          <w:sz w:val="22"/>
          <w:szCs w:val="22"/>
        </w:rPr>
        <w:t>,</w:t>
      </w:r>
      <w:r w:rsidRPr="008D2427">
        <w:rPr>
          <w:rFonts w:ascii="Arial" w:hAnsi="Arial" w:cs="Arial"/>
          <w:sz w:val="22"/>
          <w:szCs w:val="22"/>
        </w:rPr>
        <w:t xml:space="preserve"> </w:t>
      </w:r>
      <w:r w:rsidR="00DC4D28" w:rsidRPr="008D2427">
        <w:rPr>
          <w:rFonts w:ascii="Arial" w:hAnsi="Arial" w:cs="Arial"/>
          <w:sz w:val="22"/>
          <w:szCs w:val="22"/>
        </w:rPr>
        <w:t xml:space="preserve">n. 445 </w:t>
      </w:r>
      <w:r w:rsidRPr="008D2427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8D2427" w:rsidRDefault="00A15DE8" w:rsidP="00377116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2427">
        <w:rPr>
          <w:rFonts w:ascii="Arial" w:hAnsi="Arial" w:cs="Arial"/>
          <w:b/>
          <w:sz w:val="22"/>
          <w:szCs w:val="22"/>
        </w:rPr>
        <w:t>DICHIARA</w:t>
      </w:r>
    </w:p>
    <w:p w:rsidR="00BC7C57" w:rsidRPr="00BD3FCD" w:rsidRDefault="00E07D61" w:rsidP="00BD3FCD">
      <w:pPr>
        <w:numPr>
          <w:ilvl w:val="0"/>
          <w:numId w:val="1"/>
        </w:numPr>
        <w:tabs>
          <w:tab w:val="num" w:pos="560"/>
        </w:tabs>
        <w:spacing w:before="120" w:after="120"/>
        <w:ind w:left="555" w:hanging="357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d</w:t>
      </w:r>
      <w:r w:rsidR="00FB0F3F" w:rsidRPr="008D2427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</w:t>
      </w:r>
      <w:r w:rsidR="00BD3FCD" w:rsidRPr="00BD3FCD">
        <w:rPr>
          <w:rFonts w:ascii="Arial" w:hAnsi="Arial" w:cs="Arial"/>
          <w:sz w:val="22"/>
          <w:szCs w:val="22"/>
        </w:rPr>
        <w:t>la realizzazione di allestimenti provvisori nel complesso del Parco del Foro Italico in occasione del “World Taekwondo Grand Prix” Roma 2019.</w:t>
      </w:r>
    </w:p>
    <w:p w:rsidR="00F71C1A" w:rsidRPr="00BC7C57" w:rsidRDefault="00E07D61" w:rsidP="00BC7C57">
      <w:pPr>
        <w:numPr>
          <w:ilvl w:val="0"/>
          <w:numId w:val="1"/>
        </w:numPr>
        <w:tabs>
          <w:tab w:val="num" w:pos="560"/>
        </w:tabs>
        <w:spacing w:before="120" w:after="120"/>
        <w:ind w:left="555" w:hanging="357"/>
        <w:jc w:val="both"/>
        <w:rPr>
          <w:rFonts w:ascii="Arial" w:hAnsi="Arial" w:cs="Arial"/>
          <w:sz w:val="22"/>
          <w:szCs w:val="22"/>
        </w:rPr>
      </w:pPr>
      <w:r w:rsidRPr="00BC7C57">
        <w:rPr>
          <w:rFonts w:ascii="Arial" w:hAnsi="Arial" w:cs="Arial"/>
          <w:sz w:val="22"/>
          <w:szCs w:val="22"/>
        </w:rPr>
        <w:lastRenderedPageBreak/>
        <w:t>c</w:t>
      </w:r>
      <w:r w:rsidR="00FB0F3F" w:rsidRPr="00BC7C57">
        <w:rPr>
          <w:rFonts w:ascii="Arial" w:hAnsi="Arial" w:cs="Arial"/>
          <w:sz w:val="22"/>
          <w:szCs w:val="22"/>
        </w:rPr>
        <w:t>he la dichiarazione di seguito riportata è stata rilascia</w:t>
      </w:r>
      <w:r w:rsidR="00BD3FCD">
        <w:rPr>
          <w:rFonts w:ascii="Arial" w:hAnsi="Arial" w:cs="Arial"/>
          <w:sz w:val="22"/>
          <w:szCs w:val="22"/>
        </w:rPr>
        <w:t>ta da un incaricato Sport e salute</w:t>
      </w:r>
      <w:r w:rsidR="00FB0F3F" w:rsidRPr="00BC7C57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0"/>
      </w:tblGrid>
      <w:tr w:rsidR="00F71C1A" w:rsidRPr="008D2427" w:rsidTr="00377116">
        <w:trPr>
          <w:trHeight w:val="731"/>
        </w:trPr>
        <w:tc>
          <w:tcPr>
            <w:tcW w:w="10270" w:type="dxa"/>
            <w:vAlign w:val="center"/>
          </w:tcPr>
          <w:p w:rsidR="00F71C1A" w:rsidRPr="008D2427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Pr="008D2427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4087" w:rsidRPr="008D2427" w:rsidRDefault="00054087" w:rsidP="00377116">
      <w:pPr>
        <w:jc w:val="both"/>
        <w:rPr>
          <w:rFonts w:ascii="Arial" w:hAnsi="Arial" w:cs="Arial"/>
          <w:sz w:val="22"/>
          <w:szCs w:val="22"/>
        </w:rPr>
      </w:pPr>
    </w:p>
    <w:p w:rsidR="001650A7" w:rsidRPr="008D2427" w:rsidRDefault="003B3C73" w:rsidP="00377116">
      <w:pPr>
        <w:spacing w:before="120" w:after="120"/>
        <w:ind w:left="-100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L’</w:t>
      </w:r>
      <w:r w:rsidR="00F45315" w:rsidRPr="008D2427">
        <w:rPr>
          <w:rFonts w:ascii="Arial" w:hAnsi="Arial" w:cs="Arial"/>
          <w:sz w:val="22"/>
          <w:szCs w:val="22"/>
        </w:rPr>
        <w:t>Impresa</w:t>
      </w:r>
      <w:r w:rsidR="00160D11" w:rsidRPr="008D2427">
        <w:rPr>
          <w:rFonts w:ascii="Arial" w:hAnsi="Arial" w:cs="Arial"/>
          <w:sz w:val="22"/>
          <w:szCs w:val="22"/>
        </w:rPr>
        <w:t xml:space="preserve"> p</w:t>
      </w:r>
      <w:r w:rsidR="001650A7" w:rsidRPr="008D2427">
        <w:rPr>
          <w:rFonts w:ascii="Arial" w:hAnsi="Arial" w:cs="Arial"/>
          <w:sz w:val="22"/>
          <w:szCs w:val="22"/>
        </w:rPr>
        <w:t>artecipante,</w:t>
      </w:r>
    </w:p>
    <w:p w:rsidR="00B27FE3" w:rsidRPr="008D2427" w:rsidRDefault="00B27FE3" w:rsidP="0037711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897"/>
        <w:gridCol w:w="3967"/>
      </w:tblGrid>
      <w:tr w:rsidR="001650A7" w:rsidRPr="008D2427" w:rsidTr="00377116">
        <w:trPr>
          <w:trHeight w:val="668"/>
        </w:trPr>
        <w:tc>
          <w:tcPr>
            <w:tcW w:w="2602" w:type="pct"/>
            <w:gridSpan w:val="2"/>
            <w:vAlign w:val="center"/>
          </w:tcPr>
          <w:p w:rsidR="001650A7" w:rsidRPr="008D2427" w:rsidRDefault="00A5244D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Luogo e </w:t>
            </w:r>
            <w:r w:rsidR="001650A7" w:rsidRPr="008D242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A0485B" w:rsidRPr="008D2427" w:rsidRDefault="00E07D61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2398" w:type="pct"/>
            <w:vAlign w:val="center"/>
          </w:tcPr>
          <w:p w:rsidR="001650A7" w:rsidRPr="008D2427" w:rsidRDefault="001650A7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7FE3" w:rsidRPr="008D2427" w:rsidTr="00377116">
        <w:trPr>
          <w:trHeight w:val="1119"/>
        </w:trPr>
        <w:tc>
          <w:tcPr>
            <w:tcW w:w="2602" w:type="pct"/>
            <w:gridSpan w:val="2"/>
            <w:vAlign w:val="center"/>
          </w:tcPr>
          <w:p w:rsidR="00B27FE3" w:rsidRPr="008D2427" w:rsidRDefault="00E07D61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Firma dell’Impresa</w:t>
            </w:r>
            <w:r w:rsidR="00B27FE3" w:rsidRPr="008D24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0485B" w:rsidRPr="008D2427" w:rsidRDefault="00E07D61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  <w:tc>
          <w:tcPr>
            <w:tcW w:w="2398" w:type="pct"/>
            <w:vAlign w:val="center"/>
          </w:tcPr>
          <w:p w:rsidR="00B27FE3" w:rsidRPr="008D2427" w:rsidRDefault="00B27FE3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D61" w:rsidRPr="008D2427" w:rsidTr="00CF3AE9">
        <w:trPr>
          <w:trHeight w:val="1119"/>
        </w:trPr>
        <w:tc>
          <w:tcPr>
            <w:tcW w:w="2074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6" w:type="pct"/>
            <w:gridSpan w:val="2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7D61" w:rsidRPr="008D2427" w:rsidRDefault="00E07D61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07D61" w:rsidRPr="008D2427" w:rsidSect="00733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39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32" w:rsidRDefault="00CC2232">
      <w:r>
        <w:separator/>
      </w:r>
    </w:p>
  </w:endnote>
  <w:endnote w:type="continuationSeparator" w:id="0">
    <w:p w:rsidR="00CC2232" w:rsidRDefault="00CC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D9245F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2E0F92">
      <w:rPr>
        <w:rFonts w:ascii="Arial" w:hAnsi="Arial" w:cs="Arial"/>
        <w:b/>
        <w:bCs/>
        <w:noProof/>
        <w:sz w:val="22"/>
        <w:szCs w:val="22"/>
      </w:rPr>
      <w:t>2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2E0F92">
      <w:rPr>
        <w:rFonts w:ascii="Arial" w:hAnsi="Arial" w:cs="Arial"/>
        <w:b/>
        <w:bCs/>
        <w:noProof/>
        <w:sz w:val="22"/>
        <w:szCs w:val="22"/>
      </w:rPr>
      <w:t>2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D9245F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32" w:rsidRDefault="00CC2232">
      <w:r>
        <w:separator/>
      </w:r>
    </w:p>
  </w:footnote>
  <w:footnote w:type="continuationSeparator" w:id="0">
    <w:p w:rsidR="00CC2232" w:rsidRDefault="00CC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.1pt;height:18.7pt" o:ole="" fillcolor="window">
                <v:imagedata r:id="rId1" o:title=""/>
              </v:shape>
              <o:OLEObject Type="Embed" ProgID="Word.Picture.8" ShapeID="_x0000_i1026" DrawAspect="Content" ObjectID="_1615297009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36696B">
    <w:pPr>
      <w:pStyle w:val="Intestazione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BC7C57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05pt;height:11.0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B14095A2"/>
    <w:lvl w:ilvl="0" w:tplc="15443F4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cs="Times New Roman" w:hint="default"/>
        <w:b/>
        <w:i w:val="0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882"/>
        </w:tabs>
        <w:ind w:left="88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02"/>
        </w:tabs>
        <w:ind w:left="1602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014"/>
        </w:tabs>
        <w:ind w:left="1014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562"/>
        </w:tabs>
        <w:ind w:left="1562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762"/>
        </w:tabs>
        <w:ind w:left="3762" w:hanging="180"/>
      </w:pPr>
    </w:lvl>
    <w:lvl w:ilvl="6" w:tplc="7AC66152">
      <w:start w:val="1"/>
      <w:numFmt w:val="decimal"/>
      <w:lvlText w:val="%7)"/>
      <w:lvlJc w:val="left"/>
      <w:pPr>
        <w:ind w:left="1581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02"/>
        </w:tabs>
        <w:ind w:left="52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22"/>
        </w:tabs>
        <w:ind w:left="5922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color w:val="000000"/>
        <w:sz w:val="22"/>
        <w:szCs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2D7"/>
    <w:rsid w:val="00081770"/>
    <w:rsid w:val="00081DCC"/>
    <w:rsid w:val="00082DCD"/>
    <w:rsid w:val="00084FE3"/>
    <w:rsid w:val="000865FE"/>
    <w:rsid w:val="00090E29"/>
    <w:rsid w:val="00092F98"/>
    <w:rsid w:val="00094B4A"/>
    <w:rsid w:val="000A098F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0F92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116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357A4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BE3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6EB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BCA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2CC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567FF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2169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C7C57"/>
    <w:rsid w:val="00BD1F1D"/>
    <w:rsid w:val="00BD2134"/>
    <w:rsid w:val="00BD3490"/>
    <w:rsid w:val="00BD3FCD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5EFD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2232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51C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151D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57D1D52-4F9E-4884-9A62-0EDAC591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4B46-FFF4-466C-AF68-6F902F4B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18</TotalTime>
  <Pages>2</Pages>
  <Words>175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Coppola Mario</cp:lastModifiedBy>
  <cp:revision>12</cp:revision>
  <cp:lastPrinted>2014-10-15T12:25:00Z</cp:lastPrinted>
  <dcterms:created xsi:type="dcterms:W3CDTF">2017-09-22T10:47:00Z</dcterms:created>
  <dcterms:modified xsi:type="dcterms:W3CDTF">2019-03-28T15:50:00Z</dcterms:modified>
</cp:coreProperties>
</file>