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3F2C4D" w:rsidRPr="003F2C4D" w:rsidRDefault="003F2C4D" w:rsidP="003F2C4D">
      <w:pPr>
        <w:spacing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  <w:t>p</w:t>
      </w:r>
      <w:r w:rsidRPr="003F2C4D">
        <w:rPr>
          <w:rFonts w:ascii="Arial" w:hAnsi="Arial" w:cs="Arial"/>
          <w:b/>
          <w:bCs/>
          <w:sz w:val="22"/>
          <w:szCs w:val="22"/>
        </w:rPr>
        <w:t>rocedura negoziata, in modalità telematica, per l’affidamento del servizio di manutenzione delle zone a verde presso gli immobili di Viale Tiziano n. 70, Viale Tiziano n. 74, Via Flaminia Nuova n. 830 e Via Vitorchiano n. 113 in Roma.</w:t>
      </w:r>
    </w:p>
    <w:p w:rsidR="004C3204" w:rsidRDefault="008B4FE4" w:rsidP="002D6910">
      <w:pPr>
        <w:spacing w:before="240"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F2C4D" w:rsidRPr="003F2C4D">
        <w:rPr>
          <w:rFonts w:ascii="Arial" w:hAnsi="Arial" w:cs="Arial"/>
          <w:b/>
          <w:bCs/>
          <w:sz w:val="22"/>
          <w:szCs w:val="22"/>
        </w:rPr>
        <w:t xml:space="preserve">CIG </w:t>
      </w:r>
      <w:r w:rsidRPr="008B4FE4">
        <w:rPr>
          <w:rFonts w:ascii="Arial" w:hAnsi="Arial" w:cs="Arial"/>
          <w:b/>
          <w:bCs/>
          <w:sz w:val="22"/>
          <w:szCs w:val="22"/>
        </w:rPr>
        <w:t xml:space="preserve">788737321B </w:t>
      </w:r>
      <w:r w:rsidR="003F2C4D">
        <w:rPr>
          <w:rFonts w:ascii="Arial" w:hAnsi="Arial" w:cs="Arial"/>
          <w:b/>
          <w:bCs/>
          <w:sz w:val="22"/>
          <w:szCs w:val="22"/>
        </w:rPr>
        <w:t xml:space="preserve">- </w:t>
      </w:r>
      <w:r w:rsidR="003F2C4D" w:rsidRPr="003F2C4D">
        <w:rPr>
          <w:rFonts w:ascii="Arial" w:hAnsi="Arial" w:cs="Arial"/>
          <w:b/>
          <w:bCs/>
          <w:sz w:val="22"/>
          <w:szCs w:val="22"/>
        </w:rPr>
        <w:t>R.A. 020/19/PN</w:t>
      </w:r>
    </w:p>
    <w:p w:rsidR="002D6910" w:rsidRPr="005F42B8" w:rsidRDefault="002D6910" w:rsidP="008B4FE4">
      <w:pPr>
        <w:spacing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E7451A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E7451A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18745192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4vgPLeaJFqNjfDqRWw7lC3M3AI=" w:salt="J2fhhJ8mxVpSYANeAnaHw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13B7-4C2E-4ADC-87D1-35DA59FF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22</cp:revision>
  <cp:lastPrinted>2014-10-15T12:25:00Z</cp:lastPrinted>
  <dcterms:created xsi:type="dcterms:W3CDTF">2017-03-16T13:36:00Z</dcterms:created>
  <dcterms:modified xsi:type="dcterms:W3CDTF">2019-05-07T12:40:00Z</dcterms:modified>
</cp:coreProperties>
</file>