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2D6910" w:rsidRPr="00E813F5" w:rsidRDefault="003F2C4D" w:rsidP="00DC6BE6">
      <w:pPr>
        <w:spacing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C6BE6" w:rsidRPr="00E813F5">
        <w:rPr>
          <w:rFonts w:ascii="Arial" w:hAnsi="Arial" w:cs="Arial"/>
          <w:b/>
          <w:bCs/>
          <w:sz w:val="22"/>
          <w:szCs w:val="22"/>
        </w:rPr>
        <w:t>procedura negoziata, in modalità telematica, per l’affidamento del servizio di pulizia all’interno del Centro di Preparazione Olimpica “Bruno Zauli” di Formia (LT) in uso a Sport e salute S.p.A., nonché riassetto camere, lavanderia e fornitura biancheria presso la foresteria del centro medesimo. CIG 7923070433 - R.A. 029/19/PN.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A59E0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A59E0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287743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+ZuOTv/4AuL4M5BKC6pbKJdwQI=" w:salt="Pyt1QrVHJwrmOQ/dRsvb/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59E0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C6BE6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13F5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833C-7722-43C6-9315-7393D929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29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25</cp:revision>
  <cp:lastPrinted>2014-10-15T12:25:00Z</cp:lastPrinted>
  <dcterms:created xsi:type="dcterms:W3CDTF">2017-03-16T13:36:00Z</dcterms:created>
  <dcterms:modified xsi:type="dcterms:W3CDTF">2019-06-24T08:31:00Z</dcterms:modified>
</cp:coreProperties>
</file>