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4D1D35" w:rsidRDefault="004D1D35" w:rsidP="004D1D35">
      <w:pPr>
        <w:widowControl w:val="0"/>
        <w:tabs>
          <w:tab w:val="left" w:pos="567"/>
        </w:tabs>
        <w:autoSpaceDE w:val="0"/>
        <w:autoSpaceDN w:val="0"/>
        <w:adjustRightInd w:val="0"/>
        <w:ind w:left="426" w:right="-89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p</w:t>
      </w:r>
      <w:r w:rsidRPr="00182F1A">
        <w:rPr>
          <w:rFonts w:ascii="Arial" w:hAnsi="Arial" w:cs="Arial"/>
          <w:b/>
          <w:bCs/>
        </w:rPr>
        <w:t>rocedura negoziata per</w:t>
      </w:r>
      <w:r w:rsidRPr="00327123">
        <w:rPr>
          <w:rFonts w:ascii="Arial" w:hAnsi="Arial" w:cs="Arial"/>
          <w:b/>
          <w:bCs/>
        </w:rPr>
        <w:t xml:space="preserve"> </w:t>
      </w:r>
      <w:r w:rsidRPr="003367FD">
        <w:rPr>
          <w:rFonts w:ascii="Arial" w:hAnsi="Arial" w:cs="Arial"/>
          <w:b/>
          <w:bCs/>
        </w:rPr>
        <w:t xml:space="preserve">l’affidamento del servizio di pulizia, smaltimento rifiuti, presso la sede del Comitato Regionale </w:t>
      </w:r>
      <w:r>
        <w:rPr>
          <w:rFonts w:ascii="Arial" w:hAnsi="Arial" w:cs="Arial"/>
          <w:b/>
          <w:bCs/>
        </w:rPr>
        <w:t>Marche e le sedi dei vari Coni Point r</w:t>
      </w:r>
      <w:r w:rsidRPr="003367FD">
        <w:rPr>
          <w:rFonts w:ascii="Arial" w:hAnsi="Arial" w:cs="Arial"/>
          <w:b/>
          <w:bCs/>
        </w:rPr>
        <w:t>egionali.</w:t>
      </w:r>
    </w:p>
    <w:p w:rsidR="004D1D35" w:rsidRPr="00964AA7" w:rsidRDefault="004D1D35" w:rsidP="004D1D35">
      <w:pPr>
        <w:tabs>
          <w:tab w:val="left" w:pos="567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E47FC">
        <w:rPr>
          <w:rFonts w:ascii="Arial" w:hAnsi="Arial" w:cs="Arial"/>
          <w:b/>
          <w:bCs/>
        </w:rPr>
        <w:t>CIG 79739675BB</w:t>
      </w:r>
      <w:r>
        <w:rPr>
          <w:rFonts w:ascii="Arial" w:hAnsi="Arial" w:cs="Arial"/>
          <w:b/>
          <w:bCs/>
        </w:rPr>
        <w:t xml:space="preserve"> </w:t>
      </w:r>
      <w:r w:rsidRPr="00FB589F">
        <w:rPr>
          <w:rFonts w:ascii="Arial" w:hAnsi="Arial" w:cs="Arial"/>
          <w:b/>
          <w:bCs/>
          <w:sz w:val="22"/>
          <w:szCs w:val="22"/>
        </w:rPr>
        <w:t>- R.A.04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B589F">
        <w:rPr>
          <w:rFonts w:ascii="Arial" w:hAnsi="Arial" w:cs="Arial"/>
          <w:b/>
          <w:bCs/>
          <w:sz w:val="22"/>
          <w:szCs w:val="22"/>
        </w:rPr>
        <w:t xml:space="preserve">/19/PN </w:t>
      </w:r>
    </w:p>
    <w:p w:rsidR="004D1D35" w:rsidRPr="00182F1A" w:rsidRDefault="004D1D35" w:rsidP="004D1D35">
      <w:pPr>
        <w:tabs>
          <w:tab w:val="left" w:pos="993"/>
          <w:tab w:val="left" w:pos="2835"/>
        </w:tabs>
        <w:spacing w:before="120" w:line="280" w:lineRule="exact"/>
        <w:ind w:left="1134" w:right="11" w:hanging="11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i/>
        </w:rPr>
        <w:t xml:space="preserve"> </w:t>
      </w:r>
    </w:p>
    <w:p w:rsidR="000F3021" w:rsidRPr="000F3021" w:rsidRDefault="000F3021" w:rsidP="000F3021">
      <w:pPr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</w:p>
    <w:p w:rsidR="002D6910" w:rsidRPr="005F42B8" w:rsidRDefault="002D6910" w:rsidP="000F302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32BD1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32BD1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4779266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CzEr4wj9ledIacBL9bhx8B9Vmc=" w:salt="F0GRXPk/qWktncyfW2ENeQ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1D35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2BD1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CDA6-F5CA-49D0-BDF6-BB711A8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29</cp:revision>
  <cp:lastPrinted>2014-10-15T12:25:00Z</cp:lastPrinted>
  <dcterms:created xsi:type="dcterms:W3CDTF">2017-03-16T13:36:00Z</dcterms:created>
  <dcterms:modified xsi:type="dcterms:W3CDTF">2019-07-16T08:48:00Z</dcterms:modified>
</cp:coreProperties>
</file>