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204A74" w:rsidRDefault="00204A74" w:rsidP="00204A74">
      <w:pPr>
        <w:widowControl w:val="0"/>
        <w:tabs>
          <w:tab w:val="left" w:pos="8647"/>
        </w:tabs>
        <w:autoSpaceDE w:val="0"/>
        <w:autoSpaceDN w:val="0"/>
        <w:adjustRightInd w:val="0"/>
        <w:ind w:left="1418" w:right="-89" w:hanging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procedura negoziata, in modalità telematica, per l’affidamento del servizio di pulizia, smaltimento rifiuti, presso la sede del Comitato Regionale Veneto e le sedi dei vari Coni Point regionali.</w:t>
      </w:r>
    </w:p>
    <w:p w:rsidR="00204A74" w:rsidRDefault="00204A74" w:rsidP="00204A74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 79911043A2 - R.A.049/19/PN </w:t>
      </w:r>
    </w:p>
    <w:p w:rsidR="002D6910" w:rsidRPr="005F42B8" w:rsidRDefault="002D6910" w:rsidP="00204A7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04A74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04A74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6857013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pROTaNkoGEutnZyYNzQb5RwxFw=" w:salt="vW+lsUOvG/ZYcxhjTjKpE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4A74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333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86BB-B9EB-4472-ACE7-179D4E7D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29</cp:revision>
  <cp:lastPrinted>2014-10-15T12:25:00Z</cp:lastPrinted>
  <dcterms:created xsi:type="dcterms:W3CDTF">2017-03-16T13:36:00Z</dcterms:created>
  <dcterms:modified xsi:type="dcterms:W3CDTF">2019-08-09T09:57:00Z</dcterms:modified>
</cp:coreProperties>
</file>