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3F714B" w:rsidRDefault="003F714B" w:rsidP="000F3021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204A74" w:rsidRDefault="00204A74" w:rsidP="002C4648">
      <w:pPr>
        <w:widowControl w:val="0"/>
        <w:tabs>
          <w:tab w:val="left" w:pos="8647"/>
        </w:tabs>
        <w:autoSpaceDE w:val="0"/>
        <w:autoSpaceDN w:val="0"/>
        <w:adjustRightInd w:val="0"/>
        <w:ind w:left="1418" w:right="-89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procedura negoziata, in modalità telematica, per l’affidamento del servizio di pulizia, smaltimento rifiuti, presso la sede del Comitato Regionale </w:t>
      </w:r>
      <w:r w:rsidR="00A11368">
        <w:rPr>
          <w:rFonts w:ascii="Arial" w:hAnsi="Arial" w:cs="Arial"/>
          <w:b/>
          <w:bCs/>
        </w:rPr>
        <w:t xml:space="preserve">Friuli Venezia Giulia </w:t>
      </w:r>
      <w:r>
        <w:rPr>
          <w:rFonts w:ascii="Arial" w:hAnsi="Arial" w:cs="Arial"/>
          <w:b/>
          <w:bCs/>
        </w:rPr>
        <w:t>e le sedi dei vari Coni Point regionali.</w:t>
      </w:r>
      <w:r w:rsidR="002C464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CIG </w:t>
      </w:r>
      <w:r w:rsidR="00A11368" w:rsidRPr="00405D45">
        <w:rPr>
          <w:rFonts w:ascii="Arial" w:hAnsi="Arial" w:cs="Arial"/>
          <w:b/>
          <w:bCs/>
        </w:rPr>
        <w:t>8040787B55</w:t>
      </w:r>
      <w:r>
        <w:rPr>
          <w:rFonts w:ascii="Arial" w:hAnsi="Arial" w:cs="Arial"/>
          <w:b/>
          <w:bCs/>
        </w:rPr>
        <w:t xml:space="preserve"> - R.A.0</w:t>
      </w:r>
      <w:r w:rsidR="00A11368">
        <w:rPr>
          <w:rFonts w:ascii="Arial" w:hAnsi="Arial" w:cs="Arial"/>
          <w:b/>
          <w:bCs/>
        </w:rPr>
        <w:t>57</w:t>
      </w:r>
      <w:r>
        <w:rPr>
          <w:rFonts w:ascii="Arial" w:hAnsi="Arial" w:cs="Arial"/>
          <w:b/>
          <w:bCs/>
        </w:rPr>
        <w:t xml:space="preserve">/19/PN </w:t>
      </w:r>
    </w:p>
    <w:p w:rsidR="002D6910" w:rsidRPr="005F42B8" w:rsidRDefault="002D6910" w:rsidP="00204A7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5F2801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5F2801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32296910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gTw4OU/boL4Ew+urxpRLjqEJdA=" w:salt="rNlzGgPsG8yai0gBX7KceA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021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4A74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64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457F2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3F714B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12FF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2801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2EE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1368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333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EE17-A3E0-46E5-91E9-3B30EC45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Lett.plur.dot</Template>
  <TotalTime>37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Farina Sabrina</cp:lastModifiedBy>
  <cp:revision>32</cp:revision>
  <cp:lastPrinted>2014-10-15T12:25:00Z</cp:lastPrinted>
  <dcterms:created xsi:type="dcterms:W3CDTF">2017-03-16T13:36:00Z</dcterms:created>
  <dcterms:modified xsi:type="dcterms:W3CDTF">2019-10-11T09:02:00Z</dcterms:modified>
</cp:coreProperties>
</file>