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A317BD" w:rsidRPr="00A317BD" w:rsidRDefault="00A317BD" w:rsidP="00A317BD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317BD">
        <w:rPr>
          <w:rFonts w:ascii="Arial" w:hAnsi="Arial" w:cs="Arial"/>
          <w:b/>
          <w:bCs/>
          <w:sz w:val="22"/>
          <w:szCs w:val="22"/>
        </w:rPr>
        <w:t>Procedura negoziata, in modalità telematica, relativa all’affidamento dei lavori di ristrutturazione della Torre di arrivo del Campo di Regata presso il Centro Sportivo della Marina Militare di Sabaudia (LT).</w:t>
      </w:r>
    </w:p>
    <w:p w:rsidR="00A317BD" w:rsidRDefault="00A317BD" w:rsidP="00A317B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317BD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</w:p>
    <w:p w:rsidR="000A4201" w:rsidRDefault="00A317BD" w:rsidP="00A317BD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A317BD">
        <w:rPr>
          <w:rFonts w:ascii="Arial" w:hAnsi="Arial" w:cs="Arial"/>
          <w:b/>
          <w:bCs/>
          <w:sz w:val="22"/>
          <w:szCs w:val="22"/>
          <w:lang w:val="en-US"/>
        </w:rPr>
        <w:t>R.A. 065/19/PN</w:t>
      </w:r>
      <w:r w:rsidRPr="00A317BD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Pr="00A317BD">
        <w:rPr>
          <w:rFonts w:ascii="Arial" w:hAnsi="Arial" w:cs="Arial"/>
          <w:b/>
          <w:bCs/>
          <w:sz w:val="22"/>
          <w:szCs w:val="22"/>
          <w:lang w:val="en-US"/>
        </w:rPr>
        <w:t>CIG: 8077754579</w:t>
      </w:r>
      <w:r w:rsidRPr="00A317BD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Pr="00A317BD">
        <w:rPr>
          <w:rFonts w:ascii="Arial" w:hAnsi="Arial" w:cs="Arial"/>
          <w:b/>
          <w:bCs/>
          <w:sz w:val="22"/>
          <w:szCs w:val="22"/>
          <w:lang w:val="en-US"/>
        </w:rPr>
        <w:t>CUP: J69H19000470005</w:t>
      </w:r>
    </w:p>
    <w:p w:rsidR="00A317BD" w:rsidRPr="00A317BD" w:rsidRDefault="00A317BD" w:rsidP="00A317B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nato</w:t>
            </w:r>
            <w:proofErr w:type="gramEnd"/>
            <w:r w:rsidRPr="008933D3">
              <w:rPr>
                <w:rFonts w:ascii="Arial" w:hAnsi="Arial" w:cs="Arial"/>
                <w:b/>
                <w:sz w:val="22"/>
                <w:szCs w:val="22"/>
              </w:rPr>
              <w:t>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nella</w:t>
            </w:r>
            <w:proofErr w:type="gramEnd"/>
            <w:r w:rsidRPr="008933D3">
              <w:rPr>
                <w:rFonts w:ascii="Arial" w:hAnsi="Arial" w:cs="Arial"/>
                <w:b/>
                <w:sz w:val="22"/>
                <w:szCs w:val="22"/>
              </w:rPr>
              <w:t xml:space="preserve">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con</w:t>
            </w:r>
            <w:proofErr w:type="gramEnd"/>
            <w:r w:rsidRPr="008933D3">
              <w:rPr>
                <w:rFonts w:ascii="Arial" w:hAnsi="Arial" w:cs="Arial"/>
                <w:b/>
                <w:sz w:val="22"/>
                <w:szCs w:val="22"/>
              </w:rPr>
              <w:t xml:space="preserve">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EE12C6">
        <w:trPr>
          <w:trHeight w:val="591"/>
        </w:trPr>
        <w:tc>
          <w:tcPr>
            <w:tcW w:w="850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9431" w:type="dxa"/>
            <w:gridSpan w:val="14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9065C" w:rsidRPr="008933D3">
        <w:rPr>
          <w:rFonts w:ascii="Arial" w:hAnsi="Arial" w:cs="Arial"/>
          <w:sz w:val="22"/>
          <w:szCs w:val="22"/>
        </w:rPr>
        <w:t>ai</w:t>
      </w:r>
      <w:proofErr w:type="gramEnd"/>
      <w:r w:rsidR="0029065C" w:rsidRPr="008933D3">
        <w:rPr>
          <w:rFonts w:ascii="Arial" w:hAnsi="Arial" w:cs="Arial"/>
          <w:sz w:val="22"/>
          <w:szCs w:val="22"/>
        </w:rPr>
        <w:t xml:space="preserve">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</w:t>
      </w:r>
      <w:proofErr w:type="gramEnd"/>
      <w:r w:rsidR="00FB0F3F" w:rsidRPr="008933D3">
        <w:rPr>
          <w:rFonts w:ascii="Arial" w:hAnsi="Arial" w:cs="Arial"/>
          <w:sz w:val="22"/>
          <w:szCs w:val="22"/>
        </w:rPr>
        <w:t xml:space="preserve">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>he</w:t>
      </w:r>
      <w:proofErr w:type="gramEnd"/>
      <w:r w:rsidR="00FB0F3F" w:rsidRPr="008933D3">
        <w:rPr>
          <w:rFonts w:ascii="Arial" w:hAnsi="Arial" w:cs="Arial"/>
          <w:sz w:val="22"/>
          <w:szCs w:val="22"/>
        </w:rPr>
        <w:t xml:space="preserve">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181966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181966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34368898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0A4201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zo2LcyUbVS9M2xvYDy5OWWYgfdbWkfonH0HEmwR8ZCqwRJ297SUBxoNxDzR5lDQ1Roxn37NkoyvZtaI2Pcmw==" w:salt="a8n0V+1cINImmei7vTomB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4201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1966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67C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C737A"/>
    <w:rsid w:val="007D035C"/>
    <w:rsid w:val="007D1D95"/>
    <w:rsid w:val="007D3CB2"/>
    <w:rsid w:val="007D4BB2"/>
    <w:rsid w:val="007E145F"/>
    <w:rsid w:val="007E17AB"/>
    <w:rsid w:val="007E4094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2A4C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17BD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E160-73EE-41AB-B816-E824E60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Pastore Patrizia</cp:lastModifiedBy>
  <cp:revision>15</cp:revision>
  <cp:lastPrinted>2014-10-15T12:25:00Z</cp:lastPrinted>
  <dcterms:created xsi:type="dcterms:W3CDTF">2017-03-16T13:36:00Z</dcterms:created>
  <dcterms:modified xsi:type="dcterms:W3CDTF">2019-11-04T09:35:00Z</dcterms:modified>
</cp:coreProperties>
</file>