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10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C0773C" w:rsidRDefault="0066732D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 xml:space="preserve">ATTESTAZIONE </w:t>
      </w:r>
      <w:r w:rsidR="00C0773C" w:rsidRPr="005F42B8">
        <w:rPr>
          <w:rFonts w:ascii="Arial" w:hAnsi="Arial" w:cs="Arial"/>
          <w:b/>
          <w:sz w:val="22"/>
          <w:szCs w:val="22"/>
        </w:rPr>
        <w:t>AVVENUTO SOPRALLUOGO</w:t>
      </w:r>
    </w:p>
    <w:p w:rsidR="002D6910" w:rsidRPr="005F42B8" w:rsidRDefault="002D6910" w:rsidP="00EE12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3F714B" w:rsidRDefault="003F714B" w:rsidP="000F302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</w:p>
    <w:p w:rsidR="00822EC3" w:rsidRDefault="006767C1" w:rsidP="006767C1">
      <w:pPr>
        <w:ind w:left="1418" w:hanging="99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</w:t>
      </w:r>
      <w:r>
        <w:rPr>
          <w:rFonts w:ascii="Arial" w:hAnsi="Arial" w:cs="Arial"/>
          <w:b/>
          <w:sz w:val="22"/>
          <w:szCs w:val="22"/>
        </w:rPr>
        <w:tab/>
        <w:t>p</w:t>
      </w:r>
      <w:r w:rsidR="00822EC3" w:rsidRPr="00822EC3">
        <w:rPr>
          <w:rFonts w:ascii="Arial" w:hAnsi="Arial" w:cs="Arial"/>
          <w:b/>
          <w:sz w:val="22"/>
          <w:szCs w:val="22"/>
        </w:rPr>
        <w:t>rocedura negoziata, in modalità telematica, per l’affidamento del servizio di pulizia</w:t>
      </w:r>
      <w:r>
        <w:rPr>
          <w:rFonts w:ascii="Arial" w:hAnsi="Arial" w:cs="Arial"/>
          <w:b/>
          <w:sz w:val="22"/>
          <w:szCs w:val="22"/>
        </w:rPr>
        <w:t xml:space="preserve"> e</w:t>
      </w:r>
      <w:r w:rsidR="00822EC3" w:rsidRPr="00822EC3">
        <w:rPr>
          <w:rFonts w:ascii="Arial" w:hAnsi="Arial" w:cs="Arial"/>
          <w:b/>
          <w:sz w:val="22"/>
          <w:szCs w:val="22"/>
        </w:rPr>
        <w:t xml:space="preserve"> smaltimento rifiuti, presso la sede del Comitato Regionale </w:t>
      </w:r>
      <w:r w:rsidR="00FC7382">
        <w:rPr>
          <w:rFonts w:ascii="Arial" w:hAnsi="Arial" w:cs="Arial"/>
          <w:b/>
          <w:sz w:val="22"/>
          <w:szCs w:val="22"/>
        </w:rPr>
        <w:t>Basilicata</w:t>
      </w:r>
      <w:r w:rsidR="00822EC3" w:rsidRPr="00822EC3">
        <w:rPr>
          <w:rFonts w:ascii="Arial" w:hAnsi="Arial" w:cs="Arial"/>
          <w:b/>
          <w:sz w:val="22"/>
          <w:szCs w:val="22"/>
        </w:rPr>
        <w:t xml:space="preserve"> e le sedi dei vari Coni Point regionali.</w:t>
      </w:r>
    </w:p>
    <w:p w:rsidR="00822EC3" w:rsidRDefault="00822EC3" w:rsidP="006767C1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F3021" w:rsidRPr="000F3021" w:rsidRDefault="000F3021" w:rsidP="006767C1">
      <w:pPr>
        <w:ind w:left="1418" w:hanging="2"/>
        <w:jc w:val="both"/>
        <w:rPr>
          <w:rFonts w:ascii="Arial" w:hAnsi="Arial" w:cs="Arial"/>
          <w:b/>
          <w:sz w:val="22"/>
          <w:szCs w:val="22"/>
        </w:rPr>
      </w:pPr>
      <w:r w:rsidRPr="000F3021">
        <w:rPr>
          <w:rFonts w:ascii="Arial" w:hAnsi="Arial" w:cs="Arial"/>
          <w:b/>
          <w:sz w:val="22"/>
          <w:szCs w:val="22"/>
        </w:rPr>
        <w:t>CIG</w:t>
      </w:r>
      <w:r w:rsidR="00C7393B">
        <w:rPr>
          <w:rFonts w:ascii="Arial" w:hAnsi="Arial" w:cs="Arial"/>
          <w:b/>
          <w:sz w:val="22"/>
          <w:szCs w:val="22"/>
        </w:rPr>
        <w:t>:</w:t>
      </w:r>
      <w:r w:rsidRPr="000F3021">
        <w:rPr>
          <w:rFonts w:ascii="Arial" w:hAnsi="Arial" w:cs="Arial"/>
          <w:b/>
          <w:sz w:val="22"/>
          <w:szCs w:val="22"/>
        </w:rPr>
        <w:t xml:space="preserve"> </w:t>
      </w:r>
      <w:r w:rsidR="00F27774">
        <w:rPr>
          <w:rFonts w:ascii="Arial" w:hAnsi="Arial" w:cs="Arial"/>
          <w:b/>
          <w:sz w:val="22"/>
          <w:szCs w:val="22"/>
        </w:rPr>
        <w:t>8130867BB3</w:t>
      </w:r>
      <w:r w:rsidR="00822EC3">
        <w:rPr>
          <w:rFonts w:ascii="Arial" w:hAnsi="Arial" w:cs="Arial"/>
          <w:b/>
          <w:sz w:val="22"/>
          <w:szCs w:val="22"/>
        </w:rPr>
        <w:t xml:space="preserve"> - R.A.</w:t>
      </w:r>
      <w:r w:rsidR="003930BA">
        <w:rPr>
          <w:rFonts w:ascii="Arial" w:hAnsi="Arial" w:cs="Arial"/>
          <w:b/>
          <w:sz w:val="22"/>
          <w:szCs w:val="22"/>
        </w:rPr>
        <w:t xml:space="preserve"> </w:t>
      </w:r>
      <w:r w:rsidR="00C7393B">
        <w:rPr>
          <w:rFonts w:ascii="Arial" w:hAnsi="Arial" w:cs="Arial"/>
          <w:b/>
          <w:sz w:val="22"/>
          <w:szCs w:val="22"/>
        </w:rPr>
        <w:t>0</w:t>
      </w:r>
      <w:r w:rsidR="00FC7382">
        <w:rPr>
          <w:rFonts w:ascii="Arial" w:hAnsi="Arial" w:cs="Arial"/>
          <w:b/>
          <w:sz w:val="22"/>
          <w:szCs w:val="22"/>
        </w:rPr>
        <w:t>77</w:t>
      </w:r>
      <w:r w:rsidRPr="000F3021">
        <w:rPr>
          <w:rFonts w:ascii="Arial" w:hAnsi="Arial" w:cs="Arial"/>
          <w:b/>
          <w:sz w:val="22"/>
          <w:szCs w:val="22"/>
        </w:rPr>
        <w:t>/19/PN</w:t>
      </w:r>
      <w:r>
        <w:rPr>
          <w:rFonts w:ascii="Arial" w:hAnsi="Arial" w:cs="Arial"/>
          <w:b/>
          <w:sz w:val="22"/>
          <w:szCs w:val="22"/>
        </w:rPr>
        <w:t>.</w:t>
      </w:r>
    </w:p>
    <w:p w:rsidR="002D6910" w:rsidRPr="005F42B8" w:rsidRDefault="002D6910" w:rsidP="000F3021">
      <w:pPr>
        <w:autoSpaceDE w:val="0"/>
        <w:autoSpaceDN w:val="0"/>
        <w:adjustRightInd w:val="0"/>
        <w:spacing w:before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2"/>
        <w:gridCol w:w="262"/>
        <w:gridCol w:w="992"/>
        <w:gridCol w:w="153"/>
        <w:gridCol w:w="216"/>
        <w:gridCol w:w="1082"/>
        <w:gridCol w:w="1136"/>
        <w:gridCol w:w="106"/>
        <w:gridCol w:w="851"/>
        <w:gridCol w:w="179"/>
        <w:gridCol w:w="943"/>
        <w:gridCol w:w="446"/>
        <w:gridCol w:w="72"/>
        <w:gridCol w:w="1136"/>
        <w:gridCol w:w="1843"/>
      </w:tblGrid>
      <w:tr w:rsidR="0032056B" w:rsidRPr="005F42B8" w:rsidTr="00EE12C6">
        <w:trPr>
          <w:trHeight w:val="410"/>
        </w:trPr>
        <w:tc>
          <w:tcPr>
            <w:tcW w:w="2279" w:type="dxa"/>
            <w:gridSpan w:val="5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5F42B8" w:rsidRDefault="001B15B4" w:rsidP="00E7451A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5F42B8" w:rsidTr="00EE12C6">
        <w:trPr>
          <w:trHeight w:val="591"/>
        </w:trPr>
        <w:tc>
          <w:tcPr>
            <w:tcW w:w="872" w:type="dxa"/>
            <w:gridSpan w:val="2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5F42B8" w:rsidTr="00EE12C6">
        <w:trPr>
          <w:trHeight w:val="456"/>
        </w:trPr>
        <w:tc>
          <w:tcPr>
            <w:tcW w:w="10289" w:type="dxa"/>
            <w:gridSpan w:val="16"/>
            <w:vAlign w:val="center"/>
          </w:tcPr>
          <w:p w:rsidR="0032056B" w:rsidRPr="005F42B8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5F42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B15B4"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EE12C6">
        <w:trPr>
          <w:trHeight w:val="591"/>
        </w:trPr>
        <w:tc>
          <w:tcPr>
            <w:tcW w:w="2495" w:type="dxa"/>
            <w:gridSpan w:val="6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5F42B8" w:rsidRDefault="00822EC3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5F42B8" w:rsidTr="002D6910">
        <w:trPr>
          <w:trHeight w:val="591"/>
        </w:trPr>
        <w:tc>
          <w:tcPr>
            <w:tcW w:w="2126" w:type="dxa"/>
            <w:gridSpan w:val="4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587" w:type="dxa"/>
            <w:gridSpan w:val="4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3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5F42B8" w:rsidTr="00EE12C6">
        <w:trPr>
          <w:trHeight w:val="591"/>
        </w:trPr>
        <w:tc>
          <w:tcPr>
            <w:tcW w:w="850" w:type="dxa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439" w:type="dxa"/>
            <w:gridSpan w:val="15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5F42B8" w:rsidTr="002D6910">
        <w:trPr>
          <w:trHeight w:val="591"/>
        </w:trPr>
        <w:tc>
          <w:tcPr>
            <w:tcW w:w="1134" w:type="dxa"/>
            <w:gridSpan w:val="3"/>
            <w:vAlign w:val="center"/>
          </w:tcPr>
          <w:p w:rsidR="0032056B" w:rsidRPr="005F42B8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685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32056B" w:rsidRPr="005F42B8" w:rsidRDefault="0032056B" w:rsidP="002D6910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4619" w:type="dxa"/>
            <w:gridSpan w:val="6"/>
            <w:vAlign w:val="center"/>
          </w:tcPr>
          <w:p w:rsidR="0032056B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5F42B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5F42B8" w:rsidTr="002D6910">
        <w:trPr>
          <w:trHeight w:val="939"/>
        </w:trPr>
        <w:tc>
          <w:tcPr>
            <w:tcW w:w="1134" w:type="dxa"/>
            <w:gridSpan w:val="3"/>
            <w:vAlign w:val="center"/>
          </w:tcPr>
          <w:p w:rsidR="007F43B4" w:rsidRPr="005F42B8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155" w:type="dxa"/>
            <w:gridSpan w:val="13"/>
            <w:vAlign w:val="center"/>
          </w:tcPr>
          <w:p w:rsidR="007F43B4" w:rsidRPr="005F42B8" w:rsidRDefault="001B15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5F42B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5F42B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29065C" w:rsidRPr="005F42B8" w:rsidRDefault="0029065C" w:rsidP="005F42B8">
      <w:pPr>
        <w:tabs>
          <w:tab w:val="left" w:pos="-4253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5F42B8">
        <w:rPr>
          <w:rFonts w:ascii="Arial" w:hAnsi="Arial" w:cs="Arial"/>
          <w:sz w:val="22"/>
          <w:szCs w:val="22"/>
        </w:rPr>
        <w:t xml:space="preserve">7 e 76 del D.P.R. del 28 Dicembre </w:t>
      </w:r>
      <w:r w:rsidRPr="005F42B8">
        <w:rPr>
          <w:rFonts w:ascii="Arial" w:hAnsi="Arial" w:cs="Arial"/>
          <w:sz w:val="22"/>
          <w:szCs w:val="22"/>
        </w:rPr>
        <w:t>2000</w:t>
      </w:r>
      <w:r w:rsidR="00DC4D28" w:rsidRPr="005F42B8">
        <w:rPr>
          <w:rFonts w:ascii="Arial" w:hAnsi="Arial" w:cs="Arial"/>
          <w:sz w:val="22"/>
          <w:szCs w:val="22"/>
        </w:rPr>
        <w:t>,</w:t>
      </w:r>
      <w:r w:rsidRPr="005F42B8">
        <w:rPr>
          <w:rFonts w:ascii="Arial" w:hAnsi="Arial" w:cs="Arial"/>
          <w:sz w:val="22"/>
          <w:szCs w:val="22"/>
        </w:rPr>
        <w:t xml:space="preserve"> </w:t>
      </w:r>
      <w:r w:rsidR="00DC4D28" w:rsidRPr="005F42B8">
        <w:rPr>
          <w:rFonts w:ascii="Arial" w:hAnsi="Arial" w:cs="Arial"/>
          <w:sz w:val="22"/>
          <w:szCs w:val="22"/>
        </w:rPr>
        <w:t xml:space="preserve">n. 445 </w:t>
      </w:r>
      <w:r w:rsidRPr="005F42B8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5F42B8" w:rsidRDefault="00A15DE8" w:rsidP="002D6910">
      <w:pPr>
        <w:spacing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F42B8">
        <w:rPr>
          <w:rFonts w:ascii="Arial" w:hAnsi="Arial" w:cs="Arial"/>
          <w:b/>
          <w:sz w:val="22"/>
          <w:szCs w:val="22"/>
        </w:rPr>
        <w:t>DICHIARA</w:t>
      </w:r>
    </w:p>
    <w:p w:rsidR="00D10282" w:rsidRPr="005F42B8" w:rsidRDefault="00E07D61" w:rsidP="00EE12C6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129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d</w:t>
      </w:r>
      <w:r w:rsidR="00FB0F3F" w:rsidRPr="005F42B8">
        <w:rPr>
          <w:rFonts w:ascii="Arial" w:hAnsi="Arial" w:cs="Arial"/>
          <w:sz w:val="22"/>
          <w:szCs w:val="22"/>
        </w:rPr>
        <w:t xml:space="preserve">i aver effettuato il sopralluogo presso i luoghi di esecuzione dell’appalto di cui all’oggetto, il 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5F42B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5F42B8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1B15B4" w:rsidRPr="005F42B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5F42B8">
        <w:rPr>
          <w:rFonts w:ascii="Arial" w:hAnsi="Arial" w:cs="Arial"/>
          <w:b/>
          <w:sz w:val="22"/>
          <w:szCs w:val="22"/>
        </w:rPr>
        <w:t>;</w:t>
      </w:r>
    </w:p>
    <w:p w:rsidR="00F71C1A" w:rsidRPr="005F42B8" w:rsidRDefault="00E07D61" w:rsidP="005F42B8">
      <w:pPr>
        <w:numPr>
          <w:ilvl w:val="0"/>
          <w:numId w:val="1"/>
        </w:numPr>
        <w:tabs>
          <w:tab w:val="clear" w:pos="360"/>
          <w:tab w:val="num" w:pos="-4253"/>
        </w:tabs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>c</w:t>
      </w:r>
      <w:r w:rsidR="00FB0F3F" w:rsidRPr="005F42B8">
        <w:rPr>
          <w:rFonts w:ascii="Arial" w:hAnsi="Arial" w:cs="Arial"/>
          <w:sz w:val="22"/>
          <w:szCs w:val="22"/>
        </w:rPr>
        <w:t xml:space="preserve">he la dichiarazione di seguito riportata è stata rilasciata da un incaricato </w:t>
      </w:r>
      <w:r w:rsidR="002D6910">
        <w:rPr>
          <w:rFonts w:ascii="Arial" w:hAnsi="Arial" w:cs="Arial"/>
          <w:sz w:val="22"/>
          <w:szCs w:val="22"/>
        </w:rPr>
        <w:t>Sport e salute S.p.A.</w:t>
      </w:r>
      <w:r w:rsidR="00FB0F3F" w:rsidRPr="005F42B8">
        <w:rPr>
          <w:rFonts w:ascii="Arial" w:hAnsi="Arial" w:cs="Arial"/>
          <w:sz w:val="22"/>
          <w:szCs w:val="22"/>
        </w:rPr>
        <w:t>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5"/>
      </w:tblGrid>
      <w:tr w:rsidR="00F71C1A" w:rsidRPr="005F42B8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5F42B8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5F42B8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5F42B8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5F42B8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</w:r>
      <w:r w:rsidR="003B3C73" w:rsidRPr="005F42B8">
        <w:rPr>
          <w:rFonts w:ascii="Arial" w:hAnsi="Arial" w:cs="Arial"/>
          <w:sz w:val="22"/>
          <w:szCs w:val="22"/>
        </w:rPr>
        <w:t>L’</w:t>
      </w:r>
      <w:r w:rsidR="00F45315" w:rsidRPr="005F42B8">
        <w:rPr>
          <w:rFonts w:ascii="Arial" w:hAnsi="Arial" w:cs="Arial"/>
          <w:sz w:val="22"/>
          <w:szCs w:val="22"/>
        </w:rPr>
        <w:t>Impresa</w:t>
      </w:r>
      <w:r w:rsidR="00160D11" w:rsidRPr="005F42B8">
        <w:rPr>
          <w:rFonts w:ascii="Arial" w:hAnsi="Arial" w:cs="Arial"/>
          <w:sz w:val="22"/>
          <w:szCs w:val="22"/>
        </w:rPr>
        <w:t xml:space="preserve"> p</w:t>
      </w:r>
      <w:r w:rsidR="001650A7" w:rsidRPr="005F42B8">
        <w:rPr>
          <w:rFonts w:ascii="Arial" w:hAnsi="Arial" w:cs="Arial"/>
          <w:sz w:val="22"/>
          <w:szCs w:val="22"/>
        </w:rPr>
        <w:t>artecipante,</w:t>
      </w:r>
    </w:p>
    <w:p w:rsidR="00B27FE3" w:rsidRPr="005F42B8" w:rsidRDefault="00B27FE3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Luogo e data:</w:t>
      </w:r>
    </w:p>
    <w:p w:rsidR="005C2AC5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hanging="142"/>
        <w:jc w:val="both"/>
        <w:rPr>
          <w:rFonts w:ascii="Arial" w:hAnsi="Arial" w:cs="Arial"/>
          <w:sz w:val="22"/>
          <w:szCs w:val="22"/>
        </w:rPr>
      </w:pPr>
    </w:p>
    <w:p w:rsidR="00E07D61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Firma dell’Impresa:</w:t>
      </w: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</w:p>
    <w:p w:rsidR="00EE12C6" w:rsidRPr="005F42B8" w:rsidRDefault="00EE12C6" w:rsidP="00EE12C6">
      <w:pPr>
        <w:tabs>
          <w:tab w:val="left" w:pos="426"/>
          <w:tab w:val="left" w:pos="2835"/>
        </w:tabs>
        <w:spacing w:line="360" w:lineRule="auto"/>
        <w:ind w:left="-142" w:right="284" w:hanging="142"/>
        <w:jc w:val="both"/>
        <w:rPr>
          <w:rFonts w:ascii="Arial" w:hAnsi="Arial" w:cs="Arial"/>
          <w:sz w:val="22"/>
          <w:szCs w:val="22"/>
        </w:rPr>
      </w:pPr>
      <w:r w:rsidRPr="005F42B8">
        <w:rPr>
          <w:rFonts w:ascii="Arial" w:hAnsi="Arial" w:cs="Arial"/>
          <w:sz w:val="22"/>
          <w:szCs w:val="22"/>
        </w:rPr>
        <w:tab/>
      </w:r>
      <w:r w:rsidRPr="005F42B8">
        <w:rPr>
          <w:rFonts w:ascii="Arial" w:hAnsi="Arial" w:cs="Arial"/>
          <w:sz w:val="22"/>
          <w:szCs w:val="22"/>
        </w:rPr>
        <w:tab/>
        <w:t>_______________________________</w:t>
      </w:r>
    </w:p>
    <w:sectPr w:rsidR="00EE12C6" w:rsidRPr="005F42B8" w:rsidSect="00EE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19" w:right="70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B" w:rsidRDefault="0020790B">
      <w:r>
        <w:separator/>
      </w:r>
    </w:p>
  </w:endnote>
  <w:endnote w:type="continuationSeparator" w:id="0">
    <w:p w:rsidR="0020790B" w:rsidRDefault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Default="001B15B4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27774">
      <w:rPr>
        <w:rFonts w:ascii="Arial" w:hAnsi="Arial" w:cs="Arial"/>
        <w:b/>
        <w:bCs/>
        <w:noProof/>
        <w:sz w:val="22"/>
        <w:szCs w:val="22"/>
      </w:rPr>
      <w:t>1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1B15B4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F27774">
      <w:rPr>
        <w:rFonts w:ascii="Arial" w:hAnsi="Arial" w:cs="Arial"/>
        <w:b/>
        <w:bCs/>
        <w:noProof/>
        <w:sz w:val="22"/>
        <w:szCs w:val="22"/>
      </w:rPr>
      <w:t>2</w:t>
    </w:r>
    <w:r w:rsidR="001B15B4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64CDE" w:rsidRDefault="001B15B4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B" w:rsidRDefault="0020790B">
      <w:r>
        <w:separator/>
      </w:r>
    </w:p>
  </w:footnote>
  <w:footnote w:type="continuationSeparator" w:id="0">
    <w:p w:rsidR="0020790B" w:rsidRDefault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pt;height:18.75pt" o:ole="" fillcolor="window">
                <v:imagedata r:id="rId1" o:title=""/>
              </v:shape>
              <o:OLEObject Type="Embed" ProgID="Word.Picture.8" ShapeID="_x0000_i1026" DrawAspect="Content" ObjectID="_1637137270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6B" w:rsidRPr="007F43B4" w:rsidRDefault="0036696B" w:rsidP="00EE12C6">
    <w:pPr>
      <w:pStyle w:val="Intestazione"/>
      <w:ind w:left="426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4C3204">
      <w:rPr>
        <w:rFonts w:ascii="Arial" w:hAnsi="Arial" w:cs="Arial"/>
        <w:b/>
        <w:noProof/>
        <w:sz w:val="22"/>
        <w:szCs w:val="22"/>
      </w:rPr>
      <w:t>C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53B85472"/>
    <w:lvl w:ilvl="0" w:tplc="1C729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V3khtXxLQBuzxMfxQkflAnna+M=" w:salt="p2IbO56m1eNxJbMsO4q0Pw==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42DD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021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15B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90B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583C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B76BF"/>
    <w:rsid w:val="002C1543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910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457F2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30BA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2C4D"/>
    <w:rsid w:val="003F3867"/>
    <w:rsid w:val="003F3BC3"/>
    <w:rsid w:val="003F5A9C"/>
    <w:rsid w:val="003F714B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3204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12FF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074A"/>
    <w:rsid w:val="005D2061"/>
    <w:rsid w:val="005D5E94"/>
    <w:rsid w:val="005D6279"/>
    <w:rsid w:val="005D7D6D"/>
    <w:rsid w:val="005E1E35"/>
    <w:rsid w:val="005F2064"/>
    <w:rsid w:val="005F2210"/>
    <w:rsid w:val="005F3444"/>
    <w:rsid w:val="005F42B8"/>
    <w:rsid w:val="005F4C98"/>
    <w:rsid w:val="005F6C72"/>
    <w:rsid w:val="005F7D59"/>
    <w:rsid w:val="00600B8B"/>
    <w:rsid w:val="00603699"/>
    <w:rsid w:val="00603E21"/>
    <w:rsid w:val="006044CD"/>
    <w:rsid w:val="00605BC1"/>
    <w:rsid w:val="006061F3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767C1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2EE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69D"/>
    <w:rsid w:val="006C7F9B"/>
    <w:rsid w:val="006D03D6"/>
    <w:rsid w:val="006D453F"/>
    <w:rsid w:val="006D4962"/>
    <w:rsid w:val="006D6A98"/>
    <w:rsid w:val="006D75F7"/>
    <w:rsid w:val="006E164F"/>
    <w:rsid w:val="006E4176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3FF0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B5A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061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2EC3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1B7F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B4FE4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50123"/>
    <w:rsid w:val="00951817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2A03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C50"/>
    <w:rsid w:val="00A73E23"/>
    <w:rsid w:val="00A74DC2"/>
    <w:rsid w:val="00A75F0A"/>
    <w:rsid w:val="00A76247"/>
    <w:rsid w:val="00A76B87"/>
    <w:rsid w:val="00A7771A"/>
    <w:rsid w:val="00A808C5"/>
    <w:rsid w:val="00A80E48"/>
    <w:rsid w:val="00A80F78"/>
    <w:rsid w:val="00A82499"/>
    <w:rsid w:val="00A83A97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373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A72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393B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451A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2C6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774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67F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333"/>
    <w:rsid w:val="00FB195E"/>
    <w:rsid w:val="00FB3678"/>
    <w:rsid w:val="00FB5E97"/>
    <w:rsid w:val="00FC093B"/>
    <w:rsid w:val="00FC2264"/>
    <w:rsid w:val="00FC6C2B"/>
    <w:rsid w:val="00FC7382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1">
    <w:name w:val="Corpo testo1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2">
    <w:name w:val="Corpo testo2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uiPriority w:val="99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3C33-F468-48E2-A173-77A8EB2B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47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fare qui</vt:lpstr>
      <vt:lpstr>fare qui</vt:lpstr>
    </vt:vector>
  </TitlesOfParts>
  <Company>S.E.M. S.r.l.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dc:creator>Gabriele Mannucci</dc:creator>
  <cp:lastModifiedBy>Bonfirraro Guccia Claudia</cp:lastModifiedBy>
  <cp:revision>35</cp:revision>
  <cp:lastPrinted>2014-10-15T12:25:00Z</cp:lastPrinted>
  <dcterms:created xsi:type="dcterms:W3CDTF">2017-03-16T13:36:00Z</dcterms:created>
  <dcterms:modified xsi:type="dcterms:W3CDTF">2019-12-06T10:35:00Z</dcterms:modified>
</cp:coreProperties>
</file>