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2D6910" w:rsidRPr="00F7417D" w:rsidRDefault="003F2C4D" w:rsidP="00F7417D">
      <w:pPr>
        <w:spacing w:before="240" w:line="360" w:lineRule="auto"/>
        <w:ind w:left="1560" w:hanging="11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C6BE6" w:rsidRPr="00E813F5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="00732B27" w:rsidRPr="00732B27">
        <w:rPr>
          <w:rFonts w:ascii="Arial" w:hAnsi="Arial" w:cs="Arial"/>
          <w:b/>
          <w:bCs/>
          <w:sz w:val="22"/>
          <w:szCs w:val="22"/>
        </w:rPr>
        <w:t>negoziata per l’affidamento del servizio di manutenzione delle strutture pressostatiche dei Centri di Preparazione Olimpica “Giulio Onesti” di Roma, “Bruno Zauli” di Formia (LT) e di Tirrenia (PI).</w:t>
      </w:r>
      <w:r w:rsidR="00F7417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732B27" w:rsidRPr="00F7417D">
        <w:rPr>
          <w:rFonts w:ascii="Arial" w:hAnsi="Arial" w:cs="Arial"/>
          <w:b/>
          <w:bCs/>
          <w:sz w:val="22"/>
          <w:szCs w:val="22"/>
          <w:lang w:val="en-US"/>
        </w:rPr>
        <w:t>CIG 8238748DEA - R.A. 021/20/PN</w:t>
      </w:r>
      <w:r w:rsidR="00DC6BE6" w:rsidRPr="00F7417D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732B27">
        <w:rPr>
          <w:rFonts w:ascii="Arial" w:hAnsi="Arial" w:cs="Arial"/>
          <w:sz w:val="22"/>
          <w:szCs w:val="22"/>
        </w:rPr>
        <w:t>7 e 76 del D.P.R. del 28 d</w:t>
      </w:r>
      <w:r w:rsidR="004748C6" w:rsidRPr="005F42B8">
        <w:rPr>
          <w:rFonts w:ascii="Arial" w:hAnsi="Arial" w:cs="Arial"/>
          <w:sz w:val="22"/>
          <w:szCs w:val="22"/>
        </w:rPr>
        <w:t xml:space="preserve">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AA7122">
        <w:rPr>
          <w:rFonts w:ascii="Arial" w:hAnsi="Arial" w:cs="Arial"/>
          <w:sz w:val="22"/>
          <w:szCs w:val="22"/>
        </w:rPr>
        <w:t>Sport e S</w:t>
      </w:r>
      <w:r w:rsidR="002D6910">
        <w:rPr>
          <w:rFonts w:ascii="Arial" w:hAnsi="Arial" w:cs="Arial"/>
          <w:sz w:val="22"/>
          <w:szCs w:val="22"/>
        </w:rPr>
        <w:t>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7417D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7417D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2pt;height:19pt" o:ole="" fillcolor="window">
                <v:imagedata r:id="rId1" o:title=""/>
              </v:shape>
              <o:OLEObject Type="Embed" ProgID="Word.Picture.8" ShapeID="_x0000_i1026" DrawAspect="Content" ObjectID="_164562035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59E0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2D3F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2B27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122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C6BE6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13F5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417D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BEF3177-87A6-4109-AC58-61BFB2E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4A95-09CB-457E-8BF4-E0F2A44E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33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Admin</cp:lastModifiedBy>
  <cp:revision>29</cp:revision>
  <cp:lastPrinted>2014-10-15T12:25:00Z</cp:lastPrinted>
  <dcterms:created xsi:type="dcterms:W3CDTF">2017-03-16T13:36:00Z</dcterms:created>
  <dcterms:modified xsi:type="dcterms:W3CDTF">2020-03-13T15:00:00Z</dcterms:modified>
</cp:coreProperties>
</file>