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8D2427" w:rsidRDefault="0066732D" w:rsidP="00C0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ATTESTAZIONE </w:t>
      </w:r>
      <w:r w:rsidR="00C0773C" w:rsidRPr="008D2427">
        <w:rPr>
          <w:rFonts w:ascii="Arial" w:hAnsi="Arial" w:cs="Arial"/>
          <w:b/>
        </w:rPr>
        <w:t>AVVENUTO SOPRALLUOGO</w:t>
      </w:r>
    </w:p>
    <w:p w:rsidR="00377116" w:rsidRDefault="00377116" w:rsidP="005D074A">
      <w:pPr>
        <w:spacing w:before="120"/>
        <w:ind w:left="-142" w:right="310"/>
        <w:jc w:val="both"/>
        <w:rPr>
          <w:rFonts w:ascii="Arial" w:hAnsi="Arial" w:cs="Arial"/>
          <w:b/>
          <w:sz w:val="22"/>
          <w:szCs w:val="22"/>
        </w:rPr>
      </w:pPr>
      <w:r w:rsidRPr="00377116">
        <w:rPr>
          <w:rFonts w:ascii="Arial" w:hAnsi="Arial" w:cs="Arial"/>
          <w:b/>
          <w:sz w:val="22"/>
          <w:szCs w:val="22"/>
        </w:rPr>
        <w:t>PROCEDURA APERTA PER LA FORNITURA DI G.P.L. (GAS PETROLIO LIQUEFATTO) PRESSO 6 SERBATOI PER IL RISCALDAMENTO LOCALI E COTTURA CIBI DEL CENTRO DI PREPARAZIONE OLIMPICA DI TIRRENIA (PI)</w:t>
      </w:r>
    </w:p>
    <w:p w:rsidR="00377116" w:rsidRDefault="005D074A" w:rsidP="00377116">
      <w:pPr>
        <w:spacing w:before="120"/>
        <w:ind w:left="-142" w:right="310"/>
        <w:jc w:val="both"/>
        <w:rPr>
          <w:rFonts w:ascii="Arial" w:hAnsi="Arial" w:cs="Arial"/>
          <w:b/>
          <w:sz w:val="22"/>
          <w:szCs w:val="22"/>
        </w:rPr>
      </w:pPr>
      <w:r w:rsidRPr="005D074A">
        <w:rPr>
          <w:rFonts w:ascii="Arial" w:hAnsi="Arial" w:cs="Arial"/>
          <w:b/>
          <w:sz w:val="22"/>
          <w:szCs w:val="22"/>
        </w:rPr>
        <w:t xml:space="preserve">CIG </w:t>
      </w:r>
      <w:r w:rsidR="00377116" w:rsidRPr="00377116">
        <w:rPr>
          <w:rFonts w:ascii="Arial" w:hAnsi="Arial" w:cs="Arial"/>
          <w:b/>
          <w:sz w:val="22"/>
          <w:szCs w:val="22"/>
        </w:rPr>
        <w:t>7186101E21</w:t>
      </w:r>
      <w:r w:rsidR="00377116">
        <w:rPr>
          <w:rFonts w:ascii="Arial" w:hAnsi="Arial" w:cs="Arial"/>
          <w:b/>
          <w:sz w:val="22"/>
          <w:szCs w:val="22"/>
        </w:rPr>
        <w:t xml:space="preserve"> - </w:t>
      </w:r>
      <w:r w:rsidR="00377116" w:rsidRPr="00377116">
        <w:rPr>
          <w:rFonts w:ascii="Arial" w:hAnsi="Arial" w:cs="Arial"/>
          <w:b/>
          <w:sz w:val="22"/>
          <w:szCs w:val="22"/>
        </w:rPr>
        <w:t>R.A. 057/17/PN</w:t>
      </w:r>
    </w:p>
    <w:p w:rsidR="00377116" w:rsidRDefault="00377116" w:rsidP="00377116">
      <w:pPr>
        <w:spacing w:before="120"/>
        <w:ind w:left="-142" w:right="31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1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10"/>
        <w:gridCol w:w="14"/>
        <w:gridCol w:w="1075"/>
        <w:gridCol w:w="323"/>
        <w:gridCol w:w="214"/>
        <w:gridCol w:w="1076"/>
        <w:gridCol w:w="1047"/>
        <w:gridCol w:w="81"/>
        <w:gridCol w:w="1128"/>
        <w:gridCol w:w="938"/>
        <w:gridCol w:w="104"/>
        <w:gridCol w:w="339"/>
        <w:gridCol w:w="70"/>
        <w:gridCol w:w="1128"/>
        <w:gridCol w:w="2175"/>
      </w:tblGrid>
      <w:tr w:rsidR="0032056B" w:rsidRPr="008D2427" w:rsidTr="00377116">
        <w:trPr>
          <w:trHeight w:val="241"/>
        </w:trPr>
        <w:tc>
          <w:tcPr>
            <w:tcW w:w="2829" w:type="dxa"/>
            <w:gridSpan w:val="5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299" w:type="dxa"/>
            <w:gridSpan w:val="11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2056B" w:rsidRPr="008D2427" w:rsidTr="00377116">
        <w:trPr>
          <w:trHeight w:val="333"/>
        </w:trPr>
        <w:tc>
          <w:tcPr>
            <w:tcW w:w="1431" w:type="dxa"/>
            <w:gridSpan w:val="3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688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28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66" w:type="dxa"/>
            <w:gridSpan w:val="2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3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371" w:type="dxa"/>
            <w:gridSpan w:val="3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D2427" w:rsidTr="00377116">
        <w:trPr>
          <w:trHeight w:val="257"/>
        </w:trPr>
        <w:tc>
          <w:tcPr>
            <w:tcW w:w="11129" w:type="dxa"/>
            <w:gridSpan w:val="16"/>
            <w:vAlign w:val="center"/>
          </w:tcPr>
          <w:p w:rsidR="0032056B" w:rsidRPr="008D2427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D2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D2427" w:rsidTr="00377116">
        <w:trPr>
          <w:trHeight w:val="333"/>
        </w:trPr>
        <w:tc>
          <w:tcPr>
            <w:tcW w:w="3043" w:type="dxa"/>
            <w:gridSpan w:val="6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8085" w:type="dxa"/>
            <w:gridSpan w:val="10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D2427" w:rsidTr="00377116">
        <w:trPr>
          <w:trHeight w:val="333"/>
        </w:trPr>
        <w:tc>
          <w:tcPr>
            <w:tcW w:w="2506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41" w:type="dxa"/>
            <w:gridSpan w:val="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51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28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2171" w:type="dxa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D2427" w:rsidTr="00377116">
        <w:trPr>
          <w:trHeight w:val="333"/>
        </w:trPr>
        <w:tc>
          <w:tcPr>
            <w:tcW w:w="1007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10121" w:type="dxa"/>
            <w:gridSpan w:val="1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D2427" w:rsidTr="00377116">
        <w:trPr>
          <w:trHeight w:val="333"/>
        </w:trPr>
        <w:tc>
          <w:tcPr>
            <w:tcW w:w="1417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49" w:type="dxa"/>
            <w:gridSpan w:val="6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51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710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D2427" w:rsidTr="00377116">
        <w:trPr>
          <w:trHeight w:val="530"/>
        </w:trPr>
        <w:tc>
          <w:tcPr>
            <w:tcW w:w="1417" w:type="dxa"/>
            <w:gridSpan w:val="2"/>
            <w:vAlign w:val="center"/>
          </w:tcPr>
          <w:p w:rsidR="007F43B4" w:rsidRPr="008D2427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711" w:type="dxa"/>
            <w:gridSpan w:val="14"/>
            <w:vAlign w:val="center"/>
          </w:tcPr>
          <w:p w:rsidR="007F43B4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77116" w:rsidRPr="008D2427" w:rsidRDefault="0029065C" w:rsidP="0037711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D2427">
        <w:rPr>
          <w:rFonts w:ascii="Arial" w:hAnsi="Arial" w:cs="Arial"/>
          <w:sz w:val="22"/>
          <w:szCs w:val="22"/>
        </w:rPr>
        <w:t xml:space="preserve">7 e 76 del D.P.R. del 28 Dicembre </w:t>
      </w:r>
      <w:r w:rsidRPr="008D2427">
        <w:rPr>
          <w:rFonts w:ascii="Arial" w:hAnsi="Arial" w:cs="Arial"/>
          <w:sz w:val="22"/>
          <w:szCs w:val="22"/>
        </w:rPr>
        <w:t>2000</w:t>
      </w:r>
      <w:r w:rsidR="00DC4D28" w:rsidRPr="008D2427">
        <w:rPr>
          <w:rFonts w:ascii="Arial" w:hAnsi="Arial" w:cs="Arial"/>
          <w:sz w:val="22"/>
          <w:szCs w:val="22"/>
        </w:rPr>
        <w:t>,</w:t>
      </w:r>
      <w:r w:rsidRPr="008D2427">
        <w:rPr>
          <w:rFonts w:ascii="Arial" w:hAnsi="Arial" w:cs="Arial"/>
          <w:sz w:val="22"/>
          <w:szCs w:val="22"/>
        </w:rPr>
        <w:t xml:space="preserve"> </w:t>
      </w:r>
      <w:r w:rsidR="00DC4D28" w:rsidRPr="008D2427">
        <w:rPr>
          <w:rFonts w:ascii="Arial" w:hAnsi="Arial" w:cs="Arial"/>
          <w:sz w:val="22"/>
          <w:szCs w:val="22"/>
        </w:rPr>
        <w:t xml:space="preserve">n. 445 </w:t>
      </w:r>
      <w:r w:rsidRPr="008D2427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8D2427" w:rsidRDefault="00A15DE8" w:rsidP="00377116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2427">
        <w:rPr>
          <w:rFonts w:ascii="Arial" w:hAnsi="Arial" w:cs="Arial"/>
          <w:b/>
          <w:sz w:val="22"/>
          <w:szCs w:val="22"/>
        </w:rPr>
        <w:t>DICHIARA</w:t>
      </w:r>
    </w:p>
    <w:p w:rsidR="00D10282" w:rsidRPr="008D2427" w:rsidRDefault="00E07D61" w:rsidP="00377116">
      <w:pPr>
        <w:numPr>
          <w:ilvl w:val="0"/>
          <w:numId w:val="1"/>
        </w:numPr>
        <w:tabs>
          <w:tab w:val="num" w:pos="560"/>
        </w:tabs>
        <w:spacing w:before="120" w:after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d</w:t>
      </w:r>
      <w:r w:rsidR="00FB0F3F" w:rsidRPr="008D2427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D2427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D2427">
        <w:rPr>
          <w:rFonts w:ascii="Arial" w:hAnsi="Arial" w:cs="Arial"/>
          <w:b/>
          <w:sz w:val="22"/>
          <w:szCs w:val="22"/>
        </w:rPr>
        <w:t>;</w:t>
      </w:r>
    </w:p>
    <w:p w:rsidR="00F71C1A" w:rsidRPr="008D2427" w:rsidRDefault="00E07D61" w:rsidP="00377116">
      <w:pPr>
        <w:numPr>
          <w:ilvl w:val="0"/>
          <w:numId w:val="1"/>
        </w:numPr>
        <w:tabs>
          <w:tab w:val="num" w:pos="560"/>
        </w:tabs>
        <w:spacing w:before="120" w:after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c</w:t>
      </w:r>
      <w:r w:rsidR="00FB0F3F" w:rsidRPr="008D2427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0"/>
      </w:tblGrid>
      <w:tr w:rsidR="00F71C1A" w:rsidRPr="008D2427" w:rsidTr="00377116">
        <w:trPr>
          <w:trHeight w:val="731"/>
        </w:trPr>
        <w:tc>
          <w:tcPr>
            <w:tcW w:w="10270" w:type="dxa"/>
            <w:vAlign w:val="center"/>
          </w:tcPr>
          <w:p w:rsidR="00F71C1A" w:rsidRPr="008D2427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Pr="008D2427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4087" w:rsidRPr="008D2427" w:rsidRDefault="00054087" w:rsidP="00377116">
      <w:pPr>
        <w:jc w:val="both"/>
        <w:rPr>
          <w:rFonts w:ascii="Arial" w:hAnsi="Arial" w:cs="Arial"/>
          <w:sz w:val="22"/>
          <w:szCs w:val="22"/>
        </w:rPr>
      </w:pPr>
    </w:p>
    <w:p w:rsidR="001650A7" w:rsidRPr="008D2427" w:rsidRDefault="003B3C73" w:rsidP="00377116">
      <w:pPr>
        <w:spacing w:before="120" w:after="120"/>
        <w:ind w:left="-100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L’</w:t>
      </w:r>
      <w:r w:rsidR="00F45315" w:rsidRPr="008D2427">
        <w:rPr>
          <w:rFonts w:ascii="Arial" w:hAnsi="Arial" w:cs="Arial"/>
          <w:sz w:val="22"/>
          <w:szCs w:val="22"/>
        </w:rPr>
        <w:t>Impresa</w:t>
      </w:r>
      <w:r w:rsidR="00160D11" w:rsidRPr="008D2427">
        <w:rPr>
          <w:rFonts w:ascii="Arial" w:hAnsi="Arial" w:cs="Arial"/>
          <w:sz w:val="22"/>
          <w:szCs w:val="22"/>
        </w:rPr>
        <w:t xml:space="preserve"> p</w:t>
      </w:r>
      <w:r w:rsidR="001650A7" w:rsidRPr="008D2427">
        <w:rPr>
          <w:rFonts w:ascii="Arial" w:hAnsi="Arial" w:cs="Arial"/>
          <w:sz w:val="22"/>
          <w:szCs w:val="22"/>
        </w:rPr>
        <w:t>artecipante,</w:t>
      </w:r>
    </w:p>
    <w:p w:rsidR="00B27FE3" w:rsidRPr="008D2427" w:rsidRDefault="00B27FE3" w:rsidP="0037711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897"/>
        <w:gridCol w:w="4075"/>
      </w:tblGrid>
      <w:tr w:rsidR="001650A7" w:rsidRPr="008D2427" w:rsidTr="00377116">
        <w:trPr>
          <w:trHeight w:val="668"/>
        </w:trPr>
        <w:tc>
          <w:tcPr>
            <w:tcW w:w="2602" w:type="pct"/>
            <w:gridSpan w:val="2"/>
            <w:vAlign w:val="center"/>
          </w:tcPr>
          <w:p w:rsidR="001650A7" w:rsidRPr="008D2427" w:rsidRDefault="00A5244D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Luogo e </w:t>
            </w:r>
            <w:r w:rsidR="001650A7" w:rsidRPr="008D242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A0485B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398" w:type="pct"/>
            <w:vAlign w:val="center"/>
          </w:tcPr>
          <w:p w:rsidR="001650A7" w:rsidRPr="008D2427" w:rsidRDefault="001650A7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FE3" w:rsidRPr="008D2427" w:rsidTr="00377116">
        <w:trPr>
          <w:trHeight w:val="1119"/>
        </w:trPr>
        <w:tc>
          <w:tcPr>
            <w:tcW w:w="2602" w:type="pct"/>
            <w:gridSpan w:val="2"/>
            <w:vAlign w:val="center"/>
          </w:tcPr>
          <w:p w:rsidR="00B27FE3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Firma dell’Impresa</w:t>
            </w:r>
            <w:r w:rsidR="00B27FE3" w:rsidRPr="008D24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0485B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  <w:tc>
          <w:tcPr>
            <w:tcW w:w="2398" w:type="pct"/>
            <w:vAlign w:val="center"/>
          </w:tcPr>
          <w:p w:rsidR="00B27FE3" w:rsidRPr="008D2427" w:rsidRDefault="00B27FE3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D61" w:rsidRPr="008D2427" w:rsidTr="00CF3AE9">
        <w:trPr>
          <w:trHeight w:val="1119"/>
        </w:trPr>
        <w:tc>
          <w:tcPr>
            <w:tcW w:w="2074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6" w:type="pct"/>
            <w:gridSpan w:val="2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7D61" w:rsidRPr="008D2427" w:rsidRDefault="00E07D61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07D61" w:rsidRPr="008D2427" w:rsidSect="00733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39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E3" w:rsidRDefault="00722BE3">
      <w:r>
        <w:separator/>
      </w:r>
    </w:p>
  </w:endnote>
  <w:endnote w:type="continuationSeparator" w:id="0">
    <w:p w:rsidR="00722BE3" w:rsidRDefault="0072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D9245F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C65EFD">
      <w:rPr>
        <w:rFonts w:ascii="Arial" w:hAnsi="Arial" w:cs="Arial"/>
        <w:b/>
        <w:bCs/>
        <w:noProof/>
        <w:sz w:val="22"/>
        <w:szCs w:val="22"/>
      </w:rPr>
      <w:t>1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C65EFD">
      <w:rPr>
        <w:rFonts w:ascii="Arial" w:hAnsi="Arial" w:cs="Arial"/>
        <w:b/>
        <w:bCs/>
        <w:noProof/>
        <w:sz w:val="22"/>
        <w:szCs w:val="22"/>
      </w:rPr>
      <w:t>2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D9245F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E3" w:rsidRDefault="00722BE3">
      <w:r>
        <w:separator/>
      </w:r>
    </w:p>
  </w:footnote>
  <w:footnote w:type="continuationSeparator" w:id="0">
    <w:p w:rsidR="00722BE3" w:rsidRDefault="0072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9pt" o:ole="" fillcolor="window">
                <v:imagedata r:id="rId1" o:title=""/>
              </v:shape>
              <o:OLEObject Type="Embed" ProgID="Word.Picture.8" ShapeID="_x0000_i1026" DrawAspect="Content" ObjectID="_1567589589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36696B">
    <w:pPr>
      <w:pStyle w:val="Intestazione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8B4BCA">
      <w:rPr>
        <w:rFonts w:ascii="Arial" w:hAnsi="Arial" w:cs="Arial"/>
        <w:b/>
        <w:noProof/>
        <w:sz w:val="22"/>
        <w:szCs w:val="22"/>
      </w:rPr>
      <w:t>D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B14095A2"/>
    <w:lvl w:ilvl="0" w:tplc="15443F4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cs="Times New Roman" w:hint="default"/>
        <w:b/>
        <w:i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882"/>
        </w:tabs>
        <w:ind w:left="88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02"/>
        </w:tabs>
        <w:ind w:left="1602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014"/>
        </w:tabs>
        <w:ind w:left="1014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562"/>
        </w:tabs>
        <w:ind w:left="1562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762"/>
        </w:tabs>
        <w:ind w:left="3762" w:hanging="180"/>
      </w:pPr>
    </w:lvl>
    <w:lvl w:ilvl="6" w:tplc="7AC66152">
      <w:start w:val="1"/>
      <w:numFmt w:val="decimal"/>
      <w:lvlText w:val="%7)"/>
      <w:lvlJc w:val="left"/>
      <w:pPr>
        <w:ind w:left="1581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02"/>
        </w:tabs>
        <w:ind w:left="52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22"/>
        </w:tabs>
        <w:ind w:left="5922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sz w:val="2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098F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116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BE3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BCA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2CC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5EFD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57D1D52-4F9E-4884-9A62-0EDAC59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F199-F8F2-4750-8D3C-5E3AAAD4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Coppola Mario</cp:lastModifiedBy>
  <cp:revision>2</cp:revision>
  <cp:lastPrinted>2014-10-15T12:25:00Z</cp:lastPrinted>
  <dcterms:created xsi:type="dcterms:W3CDTF">2017-09-22T10:47:00Z</dcterms:created>
  <dcterms:modified xsi:type="dcterms:W3CDTF">2017-09-22T10:47:00Z</dcterms:modified>
</cp:coreProperties>
</file>