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EE12C6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 xml:space="preserve">ATTESTAZIONE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EE12C6" w:rsidRPr="00EE12C6" w:rsidRDefault="0027583C" w:rsidP="005209AC">
      <w:pPr>
        <w:tabs>
          <w:tab w:val="left" w:pos="426"/>
          <w:tab w:val="left" w:pos="2835"/>
        </w:tabs>
        <w:spacing w:line="360" w:lineRule="auto"/>
        <w:ind w:left="426" w:hanging="142"/>
        <w:jc w:val="both"/>
        <w:rPr>
          <w:rFonts w:ascii="Arial" w:hAnsi="Arial" w:cs="Arial"/>
          <w:b/>
          <w:bCs/>
        </w:rPr>
      </w:pPr>
      <w:r w:rsidRPr="00EE12C6">
        <w:rPr>
          <w:rFonts w:ascii="Arial" w:hAnsi="Arial" w:cs="Arial"/>
          <w:b/>
          <w:bCs/>
        </w:rPr>
        <w:tab/>
      </w:r>
      <w:r w:rsidR="00EE12C6" w:rsidRPr="00EE12C6">
        <w:rPr>
          <w:rFonts w:ascii="Arial" w:hAnsi="Arial" w:cs="Arial"/>
          <w:b/>
          <w:bCs/>
        </w:rPr>
        <w:t xml:space="preserve">Procedura aperta per l’affidamento </w:t>
      </w:r>
      <w:r w:rsidR="005209AC" w:rsidRPr="005209AC">
        <w:rPr>
          <w:rFonts w:ascii="Arial" w:hAnsi="Arial" w:cs="Arial"/>
          <w:b/>
          <w:bCs/>
        </w:rPr>
        <w:t>dei servizi di pulizia presso gli immobili di Coni Servizi S.p.A. ubicati a Roma</w:t>
      </w:r>
    </w:p>
    <w:p w:rsidR="005D074A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  <w:r w:rsidRPr="00EE12C6">
        <w:rPr>
          <w:rFonts w:ascii="Arial" w:hAnsi="Arial" w:cs="Arial"/>
          <w:b/>
          <w:bCs/>
        </w:rPr>
        <w:tab/>
      </w:r>
      <w:r w:rsidRPr="00EE12C6">
        <w:rPr>
          <w:rFonts w:ascii="Arial" w:hAnsi="Arial" w:cs="Arial"/>
          <w:b/>
          <w:bCs/>
        </w:rPr>
        <w:tab/>
        <w:t xml:space="preserve">CIG </w:t>
      </w:r>
      <w:r w:rsidR="0048504D" w:rsidRPr="00677A4C">
        <w:rPr>
          <w:rFonts w:ascii="Arial" w:hAnsi="Arial" w:cs="Arial"/>
          <w:b/>
          <w:bCs/>
        </w:rPr>
        <w:t>7584146B42</w:t>
      </w:r>
      <w:r w:rsidRPr="00EE12C6">
        <w:rPr>
          <w:rFonts w:ascii="Arial" w:hAnsi="Arial" w:cs="Arial"/>
          <w:b/>
          <w:bCs/>
        </w:rPr>
        <w:t xml:space="preserve"> - R.A. </w:t>
      </w:r>
      <w:r w:rsidR="0048504D" w:rsidRPr="00677A4C">
        <w:rPr>
          <w:rFonts w:ascii="Arial" w:hAnsi="Arial" w:cs="Arial"/>
          <w:b/>
          <w:bCs/>
        </w:rPr>
        <w:t>043/18/PA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EE12C6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2056B" w:rsidRPr="00EE12C6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13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44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32056B" w:rsidRPr="00EE12C6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EE12C6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nella sua qualità di</w:t>
            </w:r>
            <w:r w:rsidRPr="00EE12C6">
              <w:rPr>
                <w:rFonts w:ascii="Arial" w:hAnsi="Arial" w:cs="Arial"/>
                <w:sz w:val="20"/>
              </w:rPr>
              <w:t xml:space="preserve"> 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B15B4" w:rsidRPr="00EE12C6">
              <w:rPr>
                <w:rFonts w:ascii="Arial" w:hAnsi="Arial" w:cs="Arial"/>
                <w:b/>
                <w:sz w:val="20"/>
              </w:rPr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056B" w:rsidRPr="00EE12C6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32056B" w:rsidRPr="00EE12C6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  <w:r w:rsidR="0032056B" w:rsidRPr="00EE12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32056B" w:rsidRPr="00EE12C6" w:rsidTr="00EE12C6">
        <w:trPr>
          <w:trHeight w:val="591"/>
        </w:trPr>
        <w:tc>
          <w:tcPr>
            <w:tcW w:w="850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32056B" w:rsidRPr="00EE12C6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266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7F43B4" w:rsidRPr="00EE12C6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EE12C6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29065C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Coni Servizi, contestualmente al </w:t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FB0F3F" w:rsidRPr="00EE12C6">
        <w:rPr>
          <w:rFonts w:ascii="Arial" w:hAnsi="Arial" w:cs="Arial"/>
        </w:rPr>
        <w:t>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bookmarkStart w:id="13" w:name="_GoBack"/>
            <w:bookmarkEnd w:id="13"/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F71C1A">
      <w:pPr>
        <w:ind w:left="1069"/>
        <w:rPr>
          <w:rFonts w:ascii="Arial" w:hAnsi="Arial" w:cs="Arial"/>
        </w:rPr>
      </w:pPr>
    </w:p>
    <w:p w:rsidR="00054087" w:rsidRPr="00EE12C6" w:rsidRDefault="00054087" w:rsidP="00071CE7">
      <w:pPr>
        <w:spacing w:before="80" w:line="360" w:lineRule="auto"/>
        <w:jc w:val="both"/>
        <w:rPr>
          <w:rFonts w:ascii="Arial" w:hAnsi="Arial" w:cs="Arial"/>
        </w:rPr>
      </w:pPr>
    </w:p>
    <w:p w:rsidR="001650A7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F45315" w:rsidRPr="00EE12C6">
        <w:rPr>
          <w:rFonts w:ascii="Arial" w:hAnsi="Arial" w:cs="Arial"/>
        </w:rPr>
        <w:t>Impresa</w:t>
      </w:r>
      <w:r w:rsidR="00160D11" w:rsidRPr="00EE12C6">
        <w:rPr>
          <w:rFonts w:ascii="Arial" w:hAnsi="Arial" w:cs="Arial"/>
        </w:rPr>
        <w:t xml:space="preserve"> p</w:t>
      </w:r>
      <w:r w:rsidR="001650A7" w:rsidRPr="00EE12C6">
        <w:rPr>
          <w:rFonts w:ascii="Arial" w:hAnsi="Arial" w:cs="Arial"/>
        </w:rPr>
        <w:t>artecipante,</w:t>
      </w:r>
    </w:p>
    <w:p w:rsidR="00B27FE3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07D61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 dell’Impresa:</w:t>
      </w: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C0" w:rsidRDefault="00F26CC0">
      <w:r>
        <w:separator/>
      </w:r>
    </w:p>
  </w:endnote>
  <w:endnote w:type="continuationSeparator" w:id="0">
    <w:p w:rsidR="00F26CC0" w:rsidRDefault="00F2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450DA3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450DA3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C0" w:rsidRDefault="00F26CC0">
      <w:r>
        <w:separator/>
      </w:r>
    </w:p>
  </w:footnote>
  <w:footnote w:type="continuationSeparator" w:id="0">
    <w:p w:rsidR="00F26CC0" w:rsidRDefault="00F2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594537337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A3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8504D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09AC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6CC0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4B4E-5CA2-4AC8-8E3D-1B4C6DBB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9</cp:revision>
  <cp:lastPrinted>2014-10-15T12:25:00Z</cp:lastPrinted>
  <dcterms:created xsi:type="dcterms:W3CDTF">2017-03-16T13:36:00Z</dcterms:created>
  <dcterms:modified xsi:type="dcterms:W3CDTF">2018-07-31T08:16:00Z</dcterms:modified>
</cp:coreProperties>
</file>