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1CD4" w14:textId="7BC735A1" w:rsidR="00CF3509" w:rsidRPr="00CF3509" w:rsidRDefault="0066732D" w:rsidP="00CF3509">
      <w:pPr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14:paraId="6DAF389F" w14:textId="44B7BF71" w:rsidR="00CF3509" w:rsidRDefault="00CF3509" w:rsidP="00CF3509">
      <w:pPr>
        <w:tabs>
          <w:tab w:val="left" w:pos="426"/>
          <w:tab w:val="left" w:pos="2835"/>
        </w:tabs>
        <w:spacing w:line="360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CF3509">
        <w:rPr>
          <w:rFonts w:ascii="Arial" w:hAnsi="Arial" w:cs="Arial"/>
          <w:b/>
          <w:bCs/>
          <w:sz w:val="22"/>
          <w:szCs w:val="22"/>
        </w:rPr>
        <w:t>Procedura aperta per l’affidamento dei servizi di manutenzione dei campi da tennis in terra rossa dell’Area del Foro Italico in Roma.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4C035F" w14:textId="2758B9EC" w:rsidR="005D074A" w:rsidRPr="008933D3" w:rsidRDefault="00CF3509" w:rsidP="00CF3509">
      <w:pPr>
        <w:tabs>
          <w:tab w:val="left" w:pos="426"/>
          <w:tab w:val="left" w:pos="2835"/>
        </w:tabs>
        <w:spacing w:line="360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CF3509">
        <w:rPr>
          <w:rFonts w:ascii="Arial" w:hAnsi="Arial" w:cs="Arial"/>
          <w:b/>
          <w:bCs/>
          <w:sz w:val="22"/>
          <w:szCs w:val="22"/>
        </w:rPr>
        <w:t>CIG 8616627989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CF3509">
        <w:rPr>
          <w:rFonts w:ascii="Arial" w:hAnsi="Arial" w:cs="Arial"/>
          <w:b/>
          <w:bCs/>
          <w:sz w:val="22"/>
          <w:szCs w:val="22"/>
        </w:rPr>
        <w:t>R.A. 002/21/P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0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14:paraId="46E462C3" w14:textId="77777777" w:rsidTr="00EE12C6">
        <w:trPr>
          <w:trHeight w:val="410"/>
        </w:trPr>
        <w:tc>
          <w:tcPr>
            <w:tcW w:w="2279" w:type="dxa"/>
            <w:gridSpan w:val="3"/>
            <w:vAlign w:val="center"/>
          </w:tcPr>
          <w:p w14:paraId="6C2A433A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14:paraId="2C62019B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14:paraId="06D67E4B" w14:textId="77777777" w:rsidTr="00483307">
        <w:trPr>
          <w:trHeight w:val="591"/>
        </w:trPr>
        <w:tc>
          <w:tcPr>
            <w:tcW w:w="1134" w:type="dxa"/>
            <w:vAlign w:val="center"/>
          </w:tcPr>
          <w:p w14:paraId="42ADA94F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 xml:space="preserve">nato/a </w:t>
            </w:r>
            <w:proofErr w:type="spellStart"/>
            <w:r w:rsidRPr="008933D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43" w:type="dxa"/>
            <w:gridSpan w:val="4"/>
            <w:vAlign w:val="center"/>
          </w:tcPr>
          <w:p w14:paraId="1B4506B4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14:paraId="421EFA69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14:paraId="397971E0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14:paraId="03126F27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14:paraId="753ED74C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933D3" w14:paraId="3C96211F" w14:textId="77777777" w:rsidTr="00EE12C6">
        <w:trPr>
          <w:trHeight w:val="456"/>
        </w:trPr>
        <w:tc>
          <w:tcPr>
            <w:tcW w:w="10289" w:type="dxa"/>
            <w:gridSpan w:val="14"/>
            <w:vAlign w:val="center"/>
          </w:tcPr>
          <w:p w14:paraId="6DB7BB37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14:paraId="13B438A8" w14:textId="77777777" w:rsidTr="00EE12C6">
        <w:trPr>
          <w:trHeight w:val="591"/>
        </w:trPr>
        <w:tc>
          <w:tcPr>
            <w:tcW w:w="2495" w:type="dxa"/>
            <w:gridSpan w:val="4"/>
            <w:vAlign w:val="center"/>
          </w:tcPr>
          <w:p w14:paraId="66816AB7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14:paraId="0DE7E120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14:paraId="50740F13" w14:textId="77777777" w:rsidTr="00EE12C6">
        <w:trPr>
          <w:trHeight w:val="591"/>
        </w:trPr>
        <w:tc>
          <w:tcPr>
            <w:tcW w:w="1954" w:type="dxa"/>
            <w:gridSpan w:val="2"/>
            <w:vAlign w:val="center"/>
          </w:tcPr>
          <w:p w14:paraId="03EE4912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14:paraId="6775E851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315E4EC8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14:paraId="0A0122F4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14:paraId="68A6AB60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14:paraId="5D097FAE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933D3" w14:paraId="40D2A138" w14:textId="77777777" w:rsidTr="00483307">
        <w:trPr>
          <w:trHeight w:val="591"/>
        </w:trPr>
        <w:tc>
          <w:tcPr>
            <w:tcW w:w="1134" w:type="dxa"/>
            <w:vAlign w:val="center"/>
          </w:tcPr>
          <w:p w14:paraId="0F733614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155" w:type="dxa"/>
            <w:gridSpan w:val="13"/>
            <w:vAlign w:val="center"/>
          </w:tcPr>
          <w:p w14:paraId="51EE5F80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14:paraId="4DA7931E" w14:textId="77777777" w:rsidTr="00483307">
        <w:trPr>
          <w:trHeight w:val="591"/>
        </w:trPr>
        <w:tc>
          <w:tcPr>
            <w:tcW w:w="1134" w:type="dxa"/>
            <w:vAlign w:val="center"/>
          </w:tcPr>
          <w:p w14:paraId="6B7FB483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497" w:type="dxa"/>
            <w:gridSpan w:val="5"/>
            <w:vAlign w:val="center"/>
          </w:tcPr>
          <w:p w14:paraId="1D3CF742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6" w:type="dxa"/>
            <w:gridSpan w:val="4"/>
            <w:vAlign w:val="center"/>
          </w:tcPr>
          <w:p w14:paraId="46E66795" w14:textId="77777777"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14:paraId="10209959" w14:textId="77777777"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8933D3" w14:paraId="64A12E02" w14:textId="77777777" w:rsidTr="00483307">
        <w:trPr>
          <w:trHeight w:val="939"/>
        </w:trPr>
        <w:tc>
          <w:tcPr>
            <w:tcW w:w="1134" w:type="dxa"/>
            <w:vAlign w:val="center"/>
          </w:tcPr>
          <w:p w14:paraId="30C3D10C" w14:textId="77777777"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14:paraId="63378975" w14:textId="77777777"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66F0122" w14:textId="77777777"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</w:t>
      </w:r>
      <w:proofErr w:type="gramStart"/>
      <w:r w:rsidR="004748C6" w:rsidRPr="008933D3">
        <w:rPr>
          <w:rFonts w:ascii="Arial" w:hAnsi="Arial" w:cs="Arial"/>
          <w:sz w:val="22"/>
          <w:szCs w:val="22"/>
        </w:rPr>
        <w:t>Dicembre</w:t>
      </w:r>
      <w:proofErr w:type="gramEnd"/>
      <w:r w:rsidR="004748C6" w:rsidRPr="008933D3"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14:paraId="3B8B393D" w14:textId="77777777"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14:paraId="671FA25D" w14:textId="77777777"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14:paraId="43A4B562" w14:textId="77777777"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14:paraId="09915B61" w14:textId="77777777" w:rsidTr="008933D3">
        <w:trPr>
          <w:trHeight w:val="289"/>
        </w:trPr>
        <w:tc>
          <w:tcPr>
            <w:tcW w:w="9678" w:type="dxa"/>
            <w:vAlign w:val="center"/>
          </w:tcPr>
          <w:p w14:paraId="20CF4426" w14:textId="77777777"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62D96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FADC8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AA6C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CE0F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EE78E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5F02E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BD407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1E511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D6C7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68F95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F211D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65B81" w14:textId="77777777"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6B40ED" w14:textId="77777777"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14:paraId="35A68FC7" w14:textId="77777777"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14:paraId="51E68A4D" w14:textId="77777777"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14:paraId="145490FB" w14:textId="77777777"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14:paraId="0B4A9AF8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14:paraId="4827CEE5" w14:textId="77777777"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14:paraId="3A3906E0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14:paraId="38C9977E" w14:textId="77777777"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14:paraId="28C587A1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14:paraId="3CF0F093" w14:textId="77777777"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A6FB" w14:textId="77777777" w:rsidR="0020790B" w:rsidRDefault="0020790B">
      <w:r>
        <w:separator/>
      </w:r>
    </w:p>
  </w:endnote>
  <w:endnote w:type="continuationSeparator" w:id="0">
    <w:p w14:paraId="14E89BD9" w14:textId="77777777"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A9C8" w14:textId="77777777"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373C11" w14:textId="77777777"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1DEB" w14:textId="77777777"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933D3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933D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14:paraId="1078A574" w14:textId="77777777"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0000" w14:textId="77777777"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14:paraId="0F27FF02" w14:textId="77777777"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FD04" w14:textId="77777777" w:rsidR="0020790B" w:rsidRDefault="0020790B">
      <w:r>
        <w:separator/>
      </w:r>
    </w:p>
  </w:footnote>
  <w:footnote w:type="continuationSeparator" w:id="0">
    <w:p w14:paraId="15B52E14" w14:textId="77777777"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 w14:paraId="55D6B713" w14:textId="77777777">
      <w:trPr>
        <w:trHeight w:val="430"/>
      </w:trPr>
      <w:tc>
        <w:tcPr>
          <w:tcW w:w="2671" w:type="dxa"/>
        </w:tcPr>
        <w:p w14:paraId="7E61CB47" w14:textId="77777777" w:rsidR="00F346C8" w:rsidRDefault="00F346C8">
          <w:pPr>
            <w:pStyle w:val="Intestazione"/>
          </w:pPr>
        </w:p>
      </w:tc>
      <w:tc>
        <w:tcPr>
          <w:tcW w:w="8199" w:type="dxa"/>
        </w:tcPr>
        <w:p w14:paraId="08C05703" w14:textId="77777777" w:rsidR="00F346C8" w:rsidRDefault="00F346C8">
          <w:pPr>
            <w:pStyle w:val="Intestazione"/>
            <w:ind w:left="-113"/>
          </w:pPr>
          <w:r>
            <w:object w:dxaOrig="3331" w:dyaOrig="391" w14:anchorId="367B43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15pt;height:18.25pt" fillcolor="window">
                <v:imagedata r:id="rId1" o:title=""/>
              </v:shape>
              <o:OLEObject Type="Embed" ProgID="Word.Picture.8" ShapeID="_x0000_i1026" DrawAspect="Content" ObjectID="_1674914969" r:id="rId2"/>
            </w:object>
          </w:r>
        </w:p>
      </w:tc>
    </w:tr>
  </w:tbl>
  <w:p w14:paraId="293A3B74" w14:textId="77777777"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6F0B" w14:textId="77777777"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14:paraId="0F33E56C" w14:textId="77777777"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8AE0" w14:textId="77777777"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GLHwq9HynPFjpsC7+F430vbm1VVjzAp9lQ2II94ZQEuFDDbOo/gF9HAEspCoG5J1L4TkuGDor/3G91e3o2xg==" w:salt="llT9lzoXjm5NZUjdSzH/g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3307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509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1EFE03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3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CF3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unhideWhenUsed/>
    <w:rsid w:val="00CF35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3509"/>
    <w:rPr>
      <w:rFonts w:ascii="Univers 55" w:hAnsi="Univers 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070-B47F-49B8-98EC-45293FFB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Pastore Patrizia</cp:lastModifiedBy>
  <cp:revision>10</cp:revision>
  <cp:lastPrinted>2014-10-15T12:25:00Z</cp:lastPrinted>
  <dcterms:created xsi:type="dcterms:W3CDTF">2017-03-16T13:36:00Z</dcterms:created>
  <dcterms:modified xsi:type="dcterms:W3CDTF">2021-02-15T16:23:00Z</dcterms:modified>
</cp:coreProperties>
</file>