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E5B06" w14:textId="77777777" w:rsidR="00416561" w:rsidRDefault="00416561" w:rsidP="00CF3509">
      <w:pPr>
        <w:pBdr>
          <w:top w:val="single" w:sz="4" w:space="1" w:color="auto"/>
          <w:left w:val="single" w:sz="4" w:space="1" w:color="auto"/>
          <w:bottom w:val="single" w:sz="4" w:space="1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58381CD4" w14:textId="7BC735A1" w:rsidR="00CF3509" w:rsidRPr="00CF3509" w:rsidRDefault="0066732D" w:rsidP="00CF3509">
      <w:pPr>
        <w:pBdr>
          <w:top w:val="single" w:sz="4" w:space="1" w:color="auto"/>
          <w:left w:val="single" w:sz="4" w:space="1" w:color="auto"/>
          <w:bottom w:val="single" w:sz="4" w:space="1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8933D3">
        <w:rPr>
          <w:rFonts w:ascii="Arial" w:hAnsi="Arial" w:cs="Arial"/>
          <w:b/>
          <w:sz w:val="22"/>
          <w:szCs w:val="22"/>
        </w:rPr>
        <w:t>AVVENUTO SOPRALLUOGO</w:t>
      </w:r>
    </w:p>
    <w:p w14:paraId="1A35E8CA" w14:textId="77777777" w:rsidR="00416561" w:rsidRPr="00416561" w:rsidRDefault="00416561" w:rsidP="00416561">
      <w:pPr>
        <w:tabs>
          <w:tab w:val="left" w:pos="426"/>
          <w:tab w:val="left" w:pos="2835"/>
        </w:tabs>
        <w:spacing w:before="240" w:line="276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416561">
        <w:rPr>
          <w:rFonts w:ascii="Arial" w:hAnsi="Arial" w:cs="Arial"/>
          <w:b/>
          <w:bCs/>
          <w:sz w:val="22"/>
          <w:szCs w:val="22"/>
        </w:rPr>
        <w:t>Procedura aperta per l’affidamento dei servizi di manutenzione dei campi da giuoco, delle zone a verde e delle superfici in terra rossa presso il Centro di Preparazione Olimpica “Giulio Onesti” in Roma.</w:t>
      </w:r>
    </w:p>
    <w:p w14:paraId="514C035F" w14:textId="1E7A3540" w:rsidR="005D074A" w:rsidRPr="008933D3" w:rsidRDefault="00416561" w:rsidP="00416561">
      <w:pPr>
        <w:tabs>
          <w:tab w:val="left" w:pos="426"/>
          <w:tab w:val="left" w:pos="2835"/>
        </w:tabs>
        <w:spacing w:before="240" w:line="360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416561">
        <w:rPr>
          <w:rFonts w:ascii="Arial" w:hAnsi="Arial" w:cs="Arial"/>
          <w:b/>
          <w:bCs/>
          <w:sz w:val="22"/>
          <w:szCs w:val="22"/>
        </w:rPr>
        <w:t>CIG 8616371648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Pr="00416561">
        <w:rPr>
          <w:rFonts w:ascii="Arial" w:hAnsi="Arial" w:cs="Arial"/>
          <w:b/>
          <w:bCs/>
          <w:sz w:val="22"/>
          <w:szCs w:val="22"/>
        </w:rPr>
        <w:t>R.A. 003/21/PA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0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933D3" w14:paraId="46E462C3" w14:textId="77777777" w:rsidTr="00EE12C6">
        <w:trPr>
          <w:trHeight w:val="410"/>
        </w:trPr>
        <w:tc>
          <w:tcPr>
            <w:tcW w:w="2279" w:type="dxa"/>
            <w:gridSpan w:val="3"/>
            <w:vAlign w:val="center"/>
          </w:tcPr>
          <w:p w14:paraId="6C2A433A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14:paraId="2C62019B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933D3" w14:paraId="06D67E4B" w14:textId="77777777" w:rsidTr="00483307">
        <w:trPr>
          <w:trHeight w:val="591"/>
        </w:trPr>
        <w:tc>
          <w:tcPr>
            <w:tcW w:w="1134" w:type="dxa"/>
            <w:vAlign w:val="center"/>
          </w:tcPr>
          <w:p w14:paraId="42ADA94F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443" w:type="dxa"/>
            <w:gridSpan w:val="4"/>
            <w:vAlign w:val="center"/>
          </w:tcPr>
          <w:p w14:paraId="1B4506B4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14:paraId="421EFA69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14:paraId="397971E0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14:paraId="03126F27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14:paraId="753ED74C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933D3" w14:paraId="3C96211F" w14:textId="77777777" w:rsidTr="00EE12C6">
        <w:trPr>
          <w:trHeight w:val="456"/>
        </w:trPr>
        <w:tc>
          <w:tcPr>
            <w:tcW w:w="10289" w:type="dxa"/>
            <w:gridSpan w:val="14"/>
            <w:vAlign w:val="center"/>
          </w:tcPr>
          <w:p w14:paraId="6DB7BB37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93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933D3" w14:paraId="13B438A8" w14:textId="77777777" w:rsidTr="00EE12C6">
        <w:trPr>
          <w:trHeight w:val="591"/>
        </w:trPr>
        <w:tc>
          <w:tcPr>
            <w:tcW w:w="2495" w:type="dxa"/>
            <w:gridSpan w:val="4"/>
            <w:vAlign w:val="center"/>
          </w:tcPr>
          <w:p w14:paraId="66816AB7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14:paraId="0DE7E120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8933D3" w14:paraId="50740F13" w14:textId="77777777" w:rsidTr="00EE12C6">
        <w:trPr>
          <w:trHeight w:val="591"/>
        </w:trPr>
        <w:tc>
          <w:tcPr>
            <w:tcW w:w="1954" w:type="dxa"/>
            <w:gridSpan w:val="2"/>
            <w:vAlign w:val="center"/>
          </w:tcPr>
          <w:p w14:paraId="03EE4912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14:paraId="6775E851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14:paraId="315E4EC8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14:paraId="0A0122F4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14:paraId="68A6AB60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14:paraId="5D097FAE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933D3" w14:paraId="40D2A138" w14:textId="77777777" w:rsidTr="00483307">
        <w:trPr>
          <w:trHeight w:val="591"/>
        </w:trPr>
        <w:tc>
          <w:tcPr>
            <w:tcW w:w="1134" w:type="dxa"/>
            <w:vAlign w:val="center"/>
          </w:tcPr>
          <w:p w14:paraId="0F733614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155" w:type="dxa"/>
            <w:gridSpan w:val="13"/>
            <w:vAlign w:val="center"/>
          </w:tcPr>
          <w:p w14:paraId="51EE5F80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8933D3" w14:paraId="4DA7931E" w14:textId="77777777" w:rsidTr="00483307">
        <w:trPr>
          <w:trHeight w:val="591"/>
        </w:trPr>
        <w:tc>
          <w:tcPr>
            <w:tcW w:w="1134" w:type="dxa"/>
            <w:vAlign w:val="center"/>
          </w:tcPr>
          <w:p w14:paraId="6B7FB483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497" w:type="dxa"/>
            <w:gridSpan w:val="5"/>
            <w:vAlign w:val="center"/>
          </w:tcPr>
          <w:p w14:paraId="1D3CF742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14:paraId="46E66795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14:paraId="10209959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8933D3" w14:paraId="64A12E02" w14:textId="77777777" w:rsidTr="00483307">
        <w:trPr>
          <w:trHeight w:val="939"/>
        </w:trPr>
        <w:tc>
          <w:tcPr>
            <w:tcW w:w="1134" w:type="dxa"/>
            <w:vAlign w:val="center"/>
          </w:tcPr>
          <w:p w14:paraId="30C3D10C" w14:textId="77777777" w:rsidR="007F43B4" w:rsidRPr="008933D3" w:rsidRDefault="007F43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155" w:type="dxa"/>
            <w:gridSpan w:val="13"/>
            <w:vAlign w:val="center"/>
          </w:tcPr>
          <w:p w14:paraId="63378975" w14:textId="77777777" w:rsidR="007F43B4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66F0122" w14:textId="77777777" w:rsidR="0029065C" w:rsidRPr="008933D3" w:rsidRDefault="008933D3" w:rsidP="008933D3">
      <w:pPr>
        <w:tabs>
          <w:tab w:val="left" w:pos="426"/>
          <w:tab w:val="left" w:pos="2835"/>
        </w:tabs>
        <w:spacing w:before="120" w:line="360" w:lineRule="auto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065C" w:rsidRPr="008933D3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933D3">
        <w:rPr>
          <w:rFonts w:ascii="Arial" w:hAnsi="Arial" w:cs="Arial"/>
          <w:sz w:val="22"/>
          <w:szCs w:val="22"/>
        </w:rPr>
        <w:t xml:space="preserve">7 e 76 del D.P.R. del 28 Dicembre </w:t>
      </w:r>
      <w:r w:rsidR="0029065C" w:rsidRPr="008933D3">
        <w:rPr>
          <w:rFonts w:ascii="Arial" w:hAnsi="Arial" w:cs="Arial"/>
          <w:sz w:val="22"/>
          <w:szCs w:val="22"/>
        </w:rPr>
        <w:t>2000</w:t>
      </w:r>
      <w:r w:rsidR="00DC4D28" w:rsidRPr="008933D3">
        <w:rPr>
          <w:rFonts w:ascii="Arial" w:hAnsi="Arial" w:cs="Arial"/>
          <w:sz w:val="22"/>
          <w:szCs w:val="22"/>
        </w:rPr>
        <w:t>,</w:t>
      </w:r>
      <w:r w:rsidR="0029065C" w:rsidRPr="008933D3">
        <w:rPr>
          <w:rFonts w:ascii="Arial" w:hAnsi="Arial" w:cs="Arial"/>
          <w:sz w:val="22"/>
          <w:szCs w:val="22"/>
        </w:rPr>
        <w:t xml:space="preserve"> </w:t>
      </w:r>
      <w:r w:rsidR="00DC4D28" w:rsidRPr="008933D3">
        <w:rPr>
          <w:rFonts w:ascii="Arial" w:hAnsi="Arial" w:cs="Arial"/>
          <w:sz w:val="22"/>
          <w:szCs w:val="22"/>
        </w:rPr>
        <w:t xml:space="preserve">n. 445 </w:t>
      </w:r>
      <w:r w:rsidR="0029065C" w:rsidRPr="008933D3">
        <w:rPr>
          <w:rFonts w:ascii="Arial" w:hAnsi="Arial" w:cs="Arial"/>
          <w:sz w:val="22"/>
          <w:szCs w:val="22"/>
        </w:rPr>
        <w:t>e consapevole</w:t>
      </w:r>
      <w:r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delle sanzioni penali previste dall’art. 76 del citato D.P.R. per le ipotesi di falsità in atti e dichiarazioni mendaci ivi indicate</w:t>
      </w:r>
    </w:p>
    <w:p w14:paraId="3B8B393D" w14:textId="77777777" w:rsidR="00A15DE8" w:rsidRPr="008933D3" w:rsidRDefault="00A15DE8" w:rsidP="008933D3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>DICHIARA</w:t>
      </w:r>
    </w:p>
    <w:p w14:paraId="671FA25D" w14:textId="77777777" w:rsidR="00D10282" w:rsidRPr="008933D3" w:rsidRDefault="00E07D61" w:rsidP="008933D3">
      <w:pPr>
        <w:pStyle w:val="Paragrafoelenco"/>
        <w:numPr>
          <w:ilvl w:val="0"/>
          <w:numId w:val="52"/>
        </w:numPr>
        <w:spacing w:before="120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d</w:t>
      </w:r>
      <w:r w:rsidR="00FB0F3F" w:rsidRPr="008933D3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933D3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933D3">
        <w:rPr>
          <w:rFonts w:ascii="Arial" w:hAnsi="Arial" w:cs="Arial"/>
          <w:b/>
          <w:sz w:val="22"/>
          <w:szCs w:val="22"/>
        </w:rPr>
        <w:t>;</w:t>
      </w:r>
    </w:p>
    <w:p w14:paraId="43A4B562" w14:textId="77777777" w:rsidR="00F71C1A" w:rsidRPr="008933D3" w:rsidRDefault="00E07D61" w:rsidP="008933D3">
      <w:pPr>
        <w:pStyle w:val="Paragrafoelenco"/>
        <w:numPr>
          <w:ilvl w:val="0"/>
          <w:numId w:val="52"/>
        </w:numPr>
        <w:spacing w:before="120" w:after="120"/>
        <w:ind w:left="1145" w:hanging="357"/>
        <w:contextualSpacing w:val="0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c</w:t>
      </w:r>
      <w:r w:rsidR="00FB0F3F" w:rsidRPr="008933D3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167B54" w:rsidRPr="008933D3">
        <w:rPr>
          <w:rFonts w:ascii="Arial" w:hAnsi="Arial" w:cs="Arial"/>
          <w:sz w:val="22"/>
          <w:szCs w:val="22"/>
        </w:rPr>
        <w:t>della Stazione appaltante</w:t>
      </w:r>
      <w:r w:rsidR="00FB0F3F" w:rsidRPr="008933D3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967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8"/>
      </w:tblGrid>
      <w:tr w:rsidR="00F71C1A" w:rsidRPr="008933D3" w14:paraId="09915B61" w14:textId="77777777" w:rsidTr="008933D3">
        <w:trPr>
          <w:trHeight w:val="289"/>
        </w:trPr>
        <w:tc>
          <w:tcPr>
            <w:tcW w:w="9678" w:type="dxa"/>
            <w:vAlign w:val="center"/>
          </w:tcPr>
          <w:p w14:paraId="20CF4426" w14:textId="77777777" w:rsidR="00F71C1A" w:rsidRPr="008933D3" w:rsidRDefault="00F71C1A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762D96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BFADC8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7AA6C5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CE0F5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EE78E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75F02E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BD407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51E511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CD6C75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C68F95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7F211D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265B81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6B40ED" w14:textId="77777777" w:rsidR="00F71C1A" w:rsidRPr="008933D3" w:rsidRDefault="00F71C1A" w:rsidP="008933D3">
      <w:pPr>
        <w:ind w:left="1069"/>
        <w:rPr>
          <w:rFonts w:ascii="Arial" w:hAnsi="Arial" w:cs="Arial"/>
          <w:sz w:val="22"/>
          <w:szCs w:val="22"/>
        </w:rPr>
      </w:pPr>
    </w:p>
    <w:p w14:paraId="35A68FC7" w14:textId="77777777" w:rsidR="00054087" w:rsidRPr="008933D3" w:rsidRDefault="00054087" w:rsidP="008933D3">
      <w:pPr>
        <w:spacing w:before="80" w:line="360" w:lineRule="auto"/>
        <w:rPr>
          <w:rFonts w:ascii="Arial" w:hAnsi="Arial" w:cs="Arial"/>
          <w:sz w:val="22"/>
          <w:szCs w:val="22"/>
        </w:rPr>
      </w:pPr>
    </w:p>
    <w:p w14:paraId="51E68A4D" w14:textId="77777777" w:rsidR="001650A7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</w:r>
      <w:r w:rsidR="003B3C73" w:rsidRPr="008933D3">
        <w:rPr>
          <w:rFonts w:ascii="Arial" w:hAnsi="Arial" w:cs="Arial"/>
          <w:sz w:val="22"/>
          <w:szCs w:val="22"/>
        </w:rPr>
        <w:t>L’</w:t>
      </w:r>
      <w:r w:rsidR="00F45315" w:rsidRPr="008933D3">
        <w:rPr>
          <w:rFonts w:ascii="Arial" w:hAnsi="Arial" w:cs="Arial"/>
          <w:sz w:val="22"/>
          <w:szCs w:val="22"/>
        </w:rPr>
        <w:t>Impresa</w:t>
      </w:r>
      <w:r w:rsidR="00160D11" w:rsidRPr="008933D3">
        <w:rPr>
          <w:rFonts w:ascii="Arial" w:hAnsi="Arial" w:cs="Arial"/>
          <w:sz w:val="22"/>
          <w:szCs w:val="22"/>
        </w:rPr>
        <w:t xml:space="preserve"> p</w:t>
      </w:r>
      <w:r w:rsidR="001650A7" w:rsidRPr="008933D3">
        <w:rPr>
          <w:rFonts w:ascii="Arial" w:hAnsi="Arial" w:cs="Arial"/>
          <w:sz w:val="22"/>
          <w:szCs w:val="22"/>
        </w:rPr>
        <w:t>artecipante,</w:t>
      </w:r>
    </w:p>
    <w:p w14:paraId="145490FB" w14:textId="77777777" w:rsidR="00B27FE3" w:rsidRPr="008933D3" w:rsidRDefault="00B27FE3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14:paraId="0B4A9AF8" w14:textId="77777777"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Luogo e data:</w:t>
      </w:r>
    </w:p>
    <w:p w14:paraId="4827CEE5" w14:textId="77777777" w:rsidR="005C2AC5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p w14:paraId="3A3906E0" w14:textId="77777777"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14:paraId="38C9977E" w14:textId="77777777" w:rsidR="00E07D61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Firma dell’Impresa:</w:t>
      </w:r>
    </w:p>
    <w:p w14:paraId="28C587A1" w14:textId="77777777"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</w:p>
    <w:p w14:paraId="3CF0F093" w14:textId="77777777"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8933D3" w:rsidSect="00EE1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BA6FB" w14:textId="77777777" w:rsidR="0020790B" w:rsidRDefault="0020790B">
      <w:r>
        <w:separator/>
      </w:r>
    </w:p>
  </w:endnote>
  <w:endnote w:type="continuationSeparator" w:id="0">
    <w:p w14:paraId="14E89BD9" w14:textId="77777777"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DA9C8" w14:textId="77777777"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373C11" w14:textId="77777777"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01DEB" w14:textId="77777777"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416561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416561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14:paraId="1078A574" w14:textId="77777777"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70000" w14:textId="77777777"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14:paraId="0F27FF02" w14:textId="77777777"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9FD04" w14:textId="77777777" w:rsidR="0020790B" w:rsidRDefault="0020790B">
      <w:r>
        <w:separator/>
      </w:r>
    </w:p>
  </w:footnote>
  <w:footnote w:type="continuationSeparator" w:id="0">
    <w:p w14:paraId="15B52E14" w14:textId="77777777"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 w14:paraId="55D6B713" w14:textId="77777777">
      <w:trPr>
        <w:trHeight w:val="430"/>
      </w:trPr>
      <w:tc>
        <w:tcPr>
          <w:tcW w:w="2671" w:type="dxa"/>
        </w:tcPr>
        <w:p w14:paraId="7E61CB47" w14:textId="77777777" w:rsidR="00F346C8" w:rsidRDefault="00F346C8">
          <w:pPr>
            <w:pStyle w:val="Intestazione"/>
          </w:pPr>
        </w:p>
      </w:tc>
      <w:tc>
        <w:tcPr>
          <w:tcW w:w="8199" w:type="dxa"/>
        </w:tcPr>
        <w:p w14:paraId="08C05703" w14:textId="77777777" w:rsidR="00F346C8" w:rsidRDefault="00F346C8">
          <w:pPr>
            <w:pStyle w:val="Intestazione"/>
            <w:ind w:left="-113"/>
          </w:pPr>
          <w:r>
            <w:object w:dxaOrig="3331" w:dyaOrig="391" w14:anchorId="367B43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pt" o:ole="" fillcolor="window">
                <v:imagedata r:id="rId1" o:title=""/>
              </v:shape>
              <o:OLEObject Type="Embed" ProgID="Word.Picture.8" ShapeID="_x0000_i1026" DrawAspect="Content" ObjectID="_1674977636" r:id="rId2"/>
            </w:object>
          </w:r>
        </w:p>
      </w:tc>
    </w:tr>
  </w:tbl>
  <w:p w14:paraId="293A3B74" w14:textId="77777777"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F6F0B" w14:textId="77777777"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D074A">
      <w:rPr>
        <w:rFonts w:ascii="Arial" w:hAnsi="Arial" w:cs="Arial"/>
        <w:b/>
        <w:noProof/>
        <w:sz w:val="22"/>
        <w:szCs w:val="22"/>
      </w:rPr>
      <w:t>E</w:t>
    </w:r>
  </w:p>
  <w:p w14:paraId="0F33E56C" w14:textId="77777777"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B8AE0" w14:textId="77777777"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44755A9"/>
    <w:multiLevelType w:val="hybridMultilevel"/>
    <w:tmpl w:val="D938CFA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9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4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7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3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4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8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1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7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1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4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9"/>
  </w:num>
  <w:num w:numId="3">
    <w:abstractNumId w:val="14"/>
  </w:num>
  <w:num w:numId="4">
    <w:abstractNumId w:val="30"/>
  </w:num>
  <w:num w:numId="5">
    <w:abstractNumId w:val="39"/>
  </w:num>
  <w:num w:numId="6">
    <w:abstractNumId w:val="50"/>
  </w:num>
  <w:num w:numId="7">
    <w:abstractNumId w:val="9"/>
  </w:num>
  <w:num w:numId="8">
    <w:abstractNumId w:val="24"/>
  </w:num>
  <w:num w:numId="9">
    <w:abstractNumId w:val="15"/>
  </w:num>
  <w:num w:numId="10">
    <w:abstractNumId w:val="47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19"/>
  </w:num>
  <w:num w:numId="16">
    <w:abstractNumId w:val="40"/>
  </w:num>
  <w:num w:numId="17">
    <w:abstractNumId w:val="16"/>
  </w:num>
  <w:num w:numId="18">
    <w:abstractNumId w:val="33"/>
  </w:num>
  <w:num w:numId="19">
    <w:abstractNumId w:val="13"/>
  </w:num>
  <w:num w:numId="20">
    <w:abstractNumId w:val="34"/>
  </w:num>
  <w:num w:numId="21">
    <w:abstractNumId w:val="43"/>
  </w:num>
  <w:num w:numId="22">
    <w:abstractNumId w:val="21"/>
  </w:num>
  <w:num w:numId="23">
    <w:abstractNumId w:val="44"/>
  </w:num>
  <w:num w:numId="24">
    <w:abstractNumId w:val="35"/>
  </w:num>
  <w:num w:numId="25">
    <w:abstractNumId w:val="2"/>
  </w:num>
  <w:num w:numId="26">
    <w:abstractNumId w:val="48"/>
  </w:num>
  <w:num w:numId="27">
    <w:abstractNumId w:val="29"/>
  </w:num>
  <w:num w:numId="28">
    <w:abstractNumId w:val="6"/>
  </w:num>
  <w:num w:numId="29">
    <w:abstractNumId w:val="32"/>
  </w:num>
  <w:num w:numId="30">
    <w:abstractNumId w:val="42"/>
  </w:num>
  <w:num w:numId="31">
    <w:abstractNumId w:val="41"/>
  </w:num>
  <w:num w:numId="32">
    <w:abstractNumId w:val="12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8"/>
  </w:num>
  <w:num w:numId="37">
    <w:abstractNumId w:val="11"/>
  </w:num>
  <w:num w:numId="38">
    <w:abstractNumId w:val="38"/>
  </w:num>
  <w:num w:numId="39">
    <w:abstractNumId w:val="46"/>
  </w:num>
  <w:num w:numId="40">
    <w:abstractNumId w:val="7"/>
  </w:num>
  <w:num w:numId="41">
    <w:abstractNumId w:val="0"/>
  </w:num>
  <w:num w:numId="42">
    <w:abstractNumId w:val="3"/>
  </w:num>
  <w:num w:numId="43">
    <w:abstractNumId w:val="45"/>
  </w:num>
  <w:num w:numId="44">
    <w:abstractNumId w:val="5"/>
  </w:num>
  <w:num w:numId="45">
    <w:abstractNumId w:val="22"/>
  </w:num>
  <w:num w:numId="46">
    <w:abstractNumId w:val="1"/>
  </w:num>
  <w:num w:numId="47">
    <w:abstractNumId w:val="18"/>
  </w:num>
  <w:num w:numId="48">
    <w:abstractNumId w:val="37"/>
  </w:num>
  <w:num w:numId="49">
    <w:abstractNumId w:val="17"/>
  </w:num>
  <w:num w:numId="50">
    <w:abstractNumId w:val="36"/>
  </w:num>
  <w:num w:numId="51">
    <w:abstractNumId w:val="28"/>
  </w:num>
  <w:num w:numId="5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VJnJnSUGo28HnQO6uGp2SUpu71IIOYBTJq8QVha5Nbiox81KsSUeuB+eSRxq/eDcvVvateLEv2eYB7DaqZEnw==" w:salt="xhbVzcqbVqyBQDo7/3vAAA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6561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3307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3D3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509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1EFE03"/>
  <w15:docId w15:val="{46B1A51F-EEDE-4FD2-A3B2-A4DD98E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F35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933D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CF35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semiHidden/>
    <w:unhideWhenUsed/>
    <w:rsid w:val="00CF35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F3509"/>
    <w:rPr>
      <w:rFonts w:ascii="Univers 55" w:hAnsi="Univers 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2DA0-7119-4738-9EF3-A956D180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16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Admin</cp:lastModifiedBy>
  <cp:revision>11</cp:revision>
  <cp:lastPrinted>2014-10-15T12:25:00Z</cp:lastPrinted>
  <dcterms:created xsi:type="dcterms:W3CDTF">2017-03-16T13:36:00Z</dcterms:created>
  <dcterms:modified xsi:type="dcterms:W3CDTF">2021-02-16T09:48:00Z</dcterms:modified>
</cp:coreProperties>
</file>