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8933D3" w:rsidRDefault="0066732D" w:rsidP="001342B8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966577">
      <w:pPr>
        <w:tabs>
          <w:tab w:val="left" w:pos="-142"/>
          <w:tab w:val="left" w:pos="283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371F0" w:rsidRPr="005371F0" w:rsidRDefault="005371F0" w:rsidP="005371F0">
      <w:pPr>
        <w:tabs>
          <w:tab w:val="left" w:pos="426"/>
          <w:tab w:val="left" w:pos="2835"/>
        </w:tabs>
        <w:ind w:left="425" w:firstLine="1"/>
        <w:jc w:val="both"/>
        <w:rPr>
          <w:rFonts w:ascii="Arial" w:hAnsi="Arial"/>
          <w:b/>
          <w:bCs/>
          <w:sz w:val="22"/>
          <w:szCs w:val="22"/>
        </w:rPr>
      </w:pPr>
      <w:r w:rsidRPr="005371F0">
        <w:rPr>
          <w:rFonts w:ascii="Arial" w:hAnsi="Arial"/>
          <w:b/>
          <w:bCs/>
          <w:sz w:val="22"/>
          <w:szCs w:val="22"/>
        </w:rPr>
        <w:t>PROCEDURA APERTA TELEMATICA PER L’AFFIDAMENTO DELL’APPALTO INTEGRATO DELLA PROGETTAZIONE ESECUTIVA ED ESECUZIONE DEI LAVORI, SULLA BASE DEL PROGETTO DEFINITIVO, RELATIVI ALLA REALIZZAZIONE DELLE TORRI FARO DELLO STADIO DEI MARMI</w:t>
      </w:r>
      <w:r w:rsidRPr="005371F0">
        <w:rPr>
          <w:rFonts w:ascii="Arial" w:hAnsi="Arial"/>
          <w:b/>
          <w:bCs/>
          <w:iCs/>
          <w:sz w:val="22"/>
          <w:szCs w:val="22"/>
        </w:rPr>
        <w:t xml:space="preserve">, </w:t>
      </w:r>
      <w:r w:rsidRPr="005371F0">
        <w:rPr>
          <w:rFonts w:ascii="Arial" w:hAnsi="Arial"/>
          <w:b/>
          <w:bCs/>
          <w:sz w:val="22"/>
          <w:szCs w:val="22"/>
        </w:rPr>
        <w:t xml:space="preserve">NELL’AMBITO  DEGLI INTERVENTI PREVISTI DAL PIANO STRATEGICO PER IL RECUPERO E LA VALORIZZAZIONE DEL PARCO DEL FORO ITALICO, ROMA.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5371F0">
        <w:rPr>
          <w:rFonts w:ascii="Arial" w:hAnsi="Arial"/>
          <w:b/>
          <w:bCs/>
          <w:sz w:val="22"/>
          <w:szCs w:val="22"/>
        </w:rPr>
        <w:t xml:space="preserve">R.A.199/23/PA - CIG: A011CC93EE - CUP: </w:t>
      </w:r>
      <w:r w:rsidRPr="005371F0">
        <w:rPr>
          <w:rFonts w:ascii="Arial" w:hAnsi="Arial"/>
          <w:b/>
          <w:bCs/>
          <w:iCs/>
          <w:sz w:val="22"/>
          <w:szCs w:val="22"/>
        </w:rPr>
        <w:t>J84J22000930001</w:t>
      </w:r>
    </w:p>
    <w:p w:rsidR="00EE69CA" w:rsidRDefault="00EE69CA" w:rsidP="007C1718">
      <w:pPr>
        <w:tabs>
          <w:tab w:val="left" w:pos="426"/>
          <w:tab w:val="left" w:pos="2835"/>
        </w:tabs>
        <w:ind w:left="425" w:firstLine="1"/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"/>
        <w:gridCol w:w="987"/>
        <w:gridCol w:w="431"/>
        <w:gridCol w:w="858"/>
        <w:gridCol w:w="1046"/>
        <w:gridCol w:w="82"/>
        <w:gridCol w:w="1128"/>
        <w:gridCol w:w="936"/>
        <w:gridCol w:w="103"/>
        <w:gridCol w:w="340"/>
        <w:gridCol w:w="71"/>
        <w:gridCol w:w="1128"/>
        <w:gridCol w:w="1830"/>
      </w:tblGrid>
      <w:tr w:rsidR="006B1C6C" w:rsidTr="006B1C6C">
        <w:trPr>
          <w:trHeight w:val="383"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7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>
              <w:fldChar w:fldCharType="end"/>
            </w:r>
          </w:p>
        </w:tc>
      </w:tr>
      <w:tr w:rsidR="006B1C6C" w:rsidTr="00966577">
        <w:trPr>
          <w:trHeight w:val="5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6B1C6C" w:rsidTr="006B1C6C">
        <w:trPr>
          <w:trHeight w:val="426"/>
        </w:trPr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[INDICARE SE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RAPPRESENTANTELEGALE/PROCURATORE/DIRETTORE TECNICO]</w:t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raggruppamento temporaneo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 consorzio ordinario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 GEIE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847790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dell’</w:t>
            </w:r>
            <w:r w:rsidR="006B1C6C">
              <w:rPr>
                <w:rFonts w:ascii="Arial" w:hAnsi="Arial" w:cs="Arial"/>
                <w:b/>
                <w:sz w:val="22"/>
                <w:szCs w:val="22"/>
              </w:rPr>
              <w:t xml:space="preserve">aggregazione di retisti 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 consorzio ex art. 65 comma 2, lettera b) del Codice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 consorzio ex art. 65 comma 2 c) del Codice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 consorzio ex art. 65 comma 2 d) del Codice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767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 sede legale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6B1C6C" w:rsidTr="00966577">
        <w:trPr>
          <w:trHeight w:val="55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8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6B1C6C" w:rsidTr="00966577">
        <w:trPr>
          <w:trHeight w:val="55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6B1C6C" w:rsidTr="00966577">
        <w:trPr>
          <w:trHeight w:val="87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8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B1C6C" w:rsidRPr="007C1718" w:rsidRDefault="006B1C6C" w:rsidP="006B1C6C">
      <w:pPr>
        <w:tabs>
          <w:tab w:val="left" w:pos="426"/>
          <w:tab w:val="left" w:pos="2835"/>
        </w:tabs>
        <w:jc w:val="both"/>
        <w:rPr>
          <w:rFonts w:ascii="Arial" w:hAnsi="Arial"/>
          <w:b/>
          <w:bCs/>
          <w:sz w:val="22"/>
          <w:szCs w:val="22"/>
        </w:rPr>
      </w:pPr>
    </w:p>
    <w:p w:rsidR="00966577" w:rsidRDefault="00966577" w:rsidP="001342B8">
      <w:pPr>
        <w:tabs>
          <w:tab w:val="left" w:pos="426"/>
          <w:tab w:val="left" w:pos="2835"/>
        </w:tabs>
        <w:spacing w:before="120" w:line="280" w:lineRule="exact"/>
        <w:ind w:left="426" w:hanging="142"/>
        <w:jc w:val="both"/>
        <w:rPr>
          <w:rFonts w:ascii="Arial" w:hAnsi="Arial" w:cs="Arial"/>
          <w:sz w:val="22"/>
          <w:szCs w:val="22"/>
        </w:rPr>
      </w:pPr>
    </w:p>
    <w:p w:rsidR="0029065C" w:rsidRPr="008933D3" w:rsidRDefault="008933D3" w:rsidP="001342B8">
      <w:pPr>
        <w:tabs>
          <w:tab w:val="left" w:pos="426"/>
          <w:tab w:val="left" w:pos="2835"/>
        </w:tabs>
        <w:spacing w:before="120" w:line="280" w:lineRule="exact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6B1C6C" w:rsidRDefault="006B1C6C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6B1C6C">
        <w:rPr>
          <w:rFonts w:ascii="Arial" w:hAnsi="Arial" w:cs="Arial"/>
          <w:sz w:val="22"/>
          <w:szCs w:val="22"/>
        </w:rPr>
        <w:t xml:space="preserve">di aver effettuato personalmente il sopralluogo presso i luoghi di esecuzione dell’appalto di cui all’oggetto, il </w:t>
      </w:r>
      <w:r w:rsidRPr="006B1C6C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B1C6C">
        <w:rPr>
          <w:rFonts w:ascii="Arial" w:hAnsi="Arial" w:cs="Arial"/>
          <w:sz w:val="22"/>
          <w:szCs w:val="22"/>
        </w:rPr>
        <w:instrText xml:space="preserve"> FORMTEXT </w:instrText>
      </w:r>
      <w:r w:rsidRPr="006B1C6C">
        <w:rPr>
          <w:rFonts w:ascii="Arial" w:hAnsi="Arial" w:cs="Arial"/>
          <w:sz w:val="22"/>
          <w:szCs w:val="22"/>
        </w:rPr>
      </w:r>
      <w:r w:rsidRPr="006B1C6C">
        <w:rPr>
          <w:rFonts w:ascii="Arial" w:hAnsi="Arial" w:cs="Arial"/>
          <w:sz w:val="22"/>
          <w:szCs w:val="22"/>
        </w:rPr>
        <w:fldChar w:fldCharType="separate"/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fldChar w:fldCharType="end"/>
      </w:r>
      <w:r w:rsidRPr="006B1C6C">
        <w:rPr>
          <w:rFonts w:ascii="Arial" w:hAnsi="Arial" w:cs="Arial"/>
          <w:sz w:val="22"/>
          <w:szCs w:val="22"/>
        </w:rPr>
        <w:t>;</w:t>
      </w:r>
    </w:p>
    <w:p w:rsidR="006B1C6C" w:rsidRDefault="006B1C6C" w:rsidP="006B1C6C">
      <w:pPr>
        <w:pStyle w:val="Paragrafoelenco"/>
        <w:spacing w:line="280" w:lineRule="exact"/>
        <w:ind w:left="1146"/>
        <w:jc w:val="both"/>
        <w:rPr>
          <w:rFonts w:ascii="Arial" w:hAnsi="Arial" w:cs="Arial"/>
          <w:sz w:val="22"/>
          <w:szCs w:val="22"/>
        </w:rPr>
      </w:pPr>
    </w:p>
    <w:p w:rsidR="006B1C6C" w:rsidRDefault="006B1C6C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6B1C6C">
        <w:rPr>
          <w:rFonts w:ascii="Arial" w:hAnsi="Arial" w:cs="Arial"/>
          <w:b/>
          <w:bCs/>
          <w:sz w:val="22"/>
          <w:szCs w:val="22"/>
        </w:rPr>
        <w:t>[</w:t>
      </w:r>
      <w:r w:rsidRPr="006B1C6C">
        <w:rPr>
          <w:rFonts w:ascii="Arial" w:hAnsi="Arial" w:cs="Arial"/>
          <w:b/>
          <w:bCs/>
          <w:i/>
          <w:sz w:val="22"/>
          <w:szCs w:val="22"/>
        </w:rPr>
        <w:t>OPPURE IN ALTERNATIVA, IN CASO DI SOPRALLUOGO  EFFETTUATO DA PERSONA DIVERSA DAL RAPPRESENTANTE LEGALE/PROCURATORE/DIRETTORE TECNICO, DELEGATO DALL’OPERATORE ECONOMICO</w:t>
      </w:r>
      <w:r w:rsidRPr="006B1C6C">
        <w:rPr>
          <w:rFonts w:ascii="Arial" w:hAnsi="Arial" w:cs="Arial"/>
          <w:b/>
          <w:bCs/>
          <w:sz w:val="22"/>
          <w:szCs w:val="22"/>
        </w:rPr>
        <w:t xml:space="preserve">] </w:t>
      </w:r>
      <w:bookmarkStart w:id="1" w:name="_Hlk145079848"/>
      <w:r w:rsidRPr="006B1C6C">
        <w:rPr>
          <w:rFonts w:ascii="Arial" w:hAnsi="Arial" w:cs="Arial"/>
          <w:sz w:val="22"/>
          <w:szCs w:val="22"/>
        </w:rPr>
        <w:t>di essere stato</w:t>
      </w:r>
      <w:r w:rsidRPr="006B1C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1C6C">
        <w:rPr>
          <w:rFonts w:ascii="Arial" w:hAnsi="Arial" w:cs="Arial"/>
          <w:sz w:val="22"/>
          <w:szCs w:val="22"/>
        </w:rPr>
        <w:t>delegato dall’operatore economico</w:t>
      </w:r>
      <w:r>
        <w:rPr>
          <w:rFonts w:ascii="Arial" w:hAnsi="Arial" w:cs="Arial"/>
          <w:sz w:val="22"/>
          <w:szCs w:val="22"/>
        </w:rPr>
        <w:t xml:space="preserve"> </w:t>
      </w:r>
      <w:r w:rsidRPr="006B1C6C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B1C6C">
        <w:rPr>
          <w:rFonts w:ascii="Arial" w:hAnsi="Arial" w:cs="Arial"/>
          <w:sz w:val="22"/>
          <w:szCs w:val="22"/>
        </w:rPr>
        <w:instrText xml:space="preserve"> FORMTEXT </w:instrText>
      </w:r>
      <w:r w:rsidRPr="006B1C6C">
        <w:rPr>
          <w:rFonts w:ascii="Arial" w:hAnsi="Arial" w:cs="Arial"/>
          <w:sz w:val="22"/>
          <w:szCs w:val="22"/>
        </w:rPr>
      </w:r>
      <w:r w:rsidRPr="006B1C6C">
        <w:rPr>
          <w:rFonts w:ascii="Arial" w:hAnsi="Arial" w:cs="Arial"/>
          <w:sz w:val="22"/>
          <w:szCs w:val="22"/>
        </w:rPr>
        <w:fldChar w:fldCharType="separate"/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6B1C6C">
        <w:rPr>
          <w:rFonts w:ascii="Arial" w:hAnsi="Arial" w:cs="Arial"/>
          <w:sz w:val="22"/>
          <w:szCs w:val="22"/>
        </w:rPr>
        <w:t xml:space="preserve"> ad effettuare il sopralluogo presso i luoghi di esecuzione dell’appalto di cui all’oggetto, il </w:t>
      </w:r>
      <w:r w:rsidRPr="006B1C6C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B1C6C">
        <w:rPr>
          <w:rFonts w:ascii="Arial" w:hAnsi="Arial" w:cs="Arial"/>
          <w:sz w:val="22"/>
          <w:szCs w:val="22"/>
        </w:rPr>
        <w:instrText xml:space="preserve"> FORMTEXT </w:instrText>
      </w:r>
      <w:r w:rsidRPr="006B1C6C">
        <w:rPr>
          <w:rFonts w:ascii="Arial" w:hAnsi="Arial" w:cs="Arial"/>
          <w:sz w:val="22"/>
          <w:szCs w:val="22"/>
        </w:rPr>
      </w:r>
      <w:r w:rsidRPr="006B1C6C">
        <w:rPr>
          <w:rFonts w:ascii="Arial" w:hAnsi="Arial" w:cs="Arial"/>
          <w:sz w:val="22"/>
          <w:szCs w:val="22"/>
        </w:rPr>
        <w:fldChar w:fldCharType="separate"/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fldChar w:fldCharType="end"/>
      </w:r>
      <w:bookmarkEnd w:id="1"/>
      <w:r w:rsidRPr="006B1C6C">
        <w:rPr>
          <w:rFonts w:ascii="Arial" w:hAnsi="Arial" w:cs="Arial"/>
          <w:sz w:val="22"/>
          <w:szCs w:val="22"/>
        </w:rPr>
        <w:t xml:space="preserve"> </w:t>
      </w:r>
    </w:p>
    <w:p w:rsidR="006A1555" w:rsidRPr="006A1555" w:rsidRDefault="006A1555" w:rsidP="006A1555">
      <w:pPr>
        <w:pStyle w:val="Paragrafoelenco"/>
        <w:rPr>
          <w:rFonts w:ascii="Arial" w:hAnsi="Arial" w:cs="Arial"/>
          <w:sz w:val="22"/>
          <w:szCs w:val="22"/>
        </w:rPr>
      </w:pPr>
    </w:p>
    <w:p w:rsidR="006A1555" w:rsidRDefault="006A1555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bookmarkStart w:id="2" w:name="_Hlk145080567"/>
      <w:r w:rsidRPr="006A1555">
        <w:rPr>
          <w:rFonts w:ascii="Arial" w:hAnsi="Arial" w:cs="Arial"/>
          <w:b/>
          <w:bCs/>
          <w:i/>
          <w:sz w:val="22"/>
          <w:szCs w:val="22"/>
        </w:rPr>
        <w:t xml:space="preserve">[OPPURE IN CASO DI RTI GIÀ COSTITUITO; CONSORZIO ORDINARIO GIÀ COSTITUITO; GEIE; AGGREGAZIONE DI RETISTI] </w:t>
      </w:r>
      <w:bookmarkEnd w:id="2"/>
      <w:r w:rsidRPr="006A1555">
        <w:rPr>
          <w:rFonts w:ascii="Arial" w:hAnsi="Arial" w:cs="Arial"/>
          <w:sz w:val="22"/>
          <w:szCs w:val="22"/>
        </w:rPr>
        <w:t>di essere stato</w:t>
      </w:r>
      <w:r w:rsidRPr="006A1555">
        <w:rPr>
          <w:rFonts w:ascii="Arial" w:hAnsi="Arial" w:cs="Arial"/>
          <w:bCs/>
          <w:sz w:val="22"/>
          <w:szCs w:val="22"/>
        </w:rPr>
        <w:t xml:space="preserve"> </w:t>
      </w:r>
      <w:r w:rsidRPr="006A1555">
        <w:rPr>
          <w:rFonts w:ascii="Arial" w:hAnsi="Arial" w:cs="Arial"/>
          <w:sz w:val="22"/>
          <w:szCs w:val="22"/>
        </w:rPr>
        <w:t>delegato dal mandatario/capofila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6A1555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A1555">
        <w:rPr>
          <w:rFonts w:ascii="Arial" w:hAnsi="Arial" w:cs="Arial"/>
          <w:sz w:val="22"/>
          <w:szCs w:val="22"/>
        </w:rPr>
        <w:instrText xml:space="preserve"> FORMTEXT </w:instrText>
      </w:r>
      <w:r w:rsidRPr="006A1555">
        <w:rPr>
          <w:rFonts w:ascii="Arial" w:hAnsi="Arial" w:cs="Arial"/>
          <w:sz w:val="22"/>
          <w:szCs w:val="22"/>
        </w:rPr>
      </w:r>
      <w:r w:rsidRPr="006A1555">
        <w:rPr>
          <w:rFonts w:ascii="Arial" w:hAnsi="Arial" w:cs="Arial"/>
          <w:sz w:val="22"/>
          <w:szCs w:val="22"/>
        </w:rPr>
        <w:fldChar w:fldCharType="separate"/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6A1555">
        <w:rPr>
          <w:rFonts w:ascii="Arial" w:hAnsi="Arial" w:cs="Arial"/>
          <w:b/>
          <w:bCs/>
          <w:i/>
          <w:sz w:val="22"/>
          <w:szCs w:val="22"/>
        </w:rPr>
        <w:t xml:space="preserve">[OPPURE IN CASO DI  </w:t>
      </w:r>
      <w:bookmarkStart w:id="3" w:name="_Hlk145080405"/>
      <w:r w:rsidRPr="006A1555">
        <w:rPr>
          <w:rFonts w:ascii="Arial" w:hAnsi="Arial" w:cs="Arial"/>
          <w:b/>
          <w:bCs/>
          <w:i/>
          <w:sz w:val="22"/>
          <w:szCs w:val="22"/>
        </w:rPr>
        <w:t>RTI, CONSORZI GEIE, AGGREGAZIONE DI RETISTI</w:t>
      </w:r>
      <w:bookmarkEnd w:id="3"/>
      <w:r w:rsidRPr="006A1555">
        <w:rPr>
          <w:rFonts w:ascii="Arial" w:hAnsi="Arial" w:cs="Arial"/>
          <w:b/>
          <w:bCs/>
          <w:i/>
          <w:sz w:val="22"/>
          <w:szCs w:val="22"/>
        </w:rPr>
        <w:t xml:space="preserve"> NON COSTITUITI, INDICARE COME DI SEGUITO] </w:t>
      </w:r>
      <w:r w:rsidRPr="006A1555">
        <w:rPr>
          <w:rFonts w:ascii="Arial" w:hAnsi="Arial" w:cs="Arial"/>
          <w:sz w:val="22"/>
          <w:szCs w:val="22"/>
        </w:rPr>
        <w:t>di essere stato</w:t>
      </w:r>
      <w:r w:rsidRPr="006A155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6A1555">
        <w:rPr>
          <w:rFonts w:ascii="Arial" w:hAnsi="Arial" w:cs="Arial"/>
          <w:sz w:val="22"/>
          <w:szCs w:val="22"/>
        </w:rPr>
        <w:t xml:space="preserve">delegato dall’operatore economico </w:t>
      </w:r>
      <w:r w:rsidRPr="006A1555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A1555">
        <w:rPr>
          <w:rFonts w:ascii="Arial" w:hAnsi="Arial" w:cs="Arial"/>
          <w:sz w:val="22"/>
          <w:szCs w:val="22"/>
        </w:rPr>
        <w:instrText xml:space="preserve"> FORMTEXT </w:instrText>
      </w:r>
      <w:r w:rsidRPr="006A1555">
        <w:rPr>
          <w:rFonts w:ascii="Arial" w:hAnsi="Arial" w:cs="Arial"/>
          <w:sz w:val="22"/>
          <w:szCs w:val="22"/>
        </w:rPr>
      </w:r>
      <w:r w:rsidRPr="006A1555">
        <w:rPr>
          <w:rFonts w:ascii="Arial" w:hAnsi="Arial" w:cs="Arial"/>
          <w:sz w:val="22"/>
          <w:szCs w:val="22"/>
        </w:rPr>
        <w:fldChar w:fldCharType="separate"/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fldChar w:fldCharType="end"/>
      </w:r>
      <w:r w:rsidRPr="006A1555">
        <w:rPr>
          <w:rFonts w:ascii="Arial" w:hAnsi="Arial" w:cs="Arial"/>
          <w:sz w:val="22"/>
          <w:szCs w:val="22"/>
        </w:rPr>
        <w:t xml:space="preserve"> partecipante al costituendo RTI, consorzi GEIE, aggregazione </w:t>
      </w:r>
      <w:r>
        <w:rPr>
          <w:rFonts w:ascii="Arial" w:hAnsi="Arial" w:cs="Arial"/>
          <w:sz w:val="22"/>
          <w:szCs w:val="22"/>
        </w:rPr>
        <w:t xml:space="preserve">di retisti, </w:t>
      </w:r>
      <w:r w:rsidR="00847790">
        <w:rPr>
          <w:rFonts w:ascii="Arial" w:hAnsi="Arial" w:cs="Arial"/>
          <w:sz w:val="22"/>
          <w:szCs w:val="22"/>
        </w:rPr>
        <w:t xml:space="preserve">  </w:t>
      </w:r>
      <w:r w:rsidRPr="006A1555">
        <w:rPr>
          <w:rFonts w:ascii="Arial" w:hAnsi="Arial" w:cs="Arial"/>
          <w:sz w:val="22"/>
          <w:szCs w:val="22"/>
        </w:rPr>
        <w:t xml:space="preserve">ad effettuare il sopralluogo presso i luoghi di esecuzione dell’appalto di cui all’oggetto, il </w:t>
      </w:r>
      <w:r w:rsidRPr="006A1555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A1555">
        <w:rPr>
          <w:rFonts w:ascii="Arial" w:hAnsi="Arial" w:cs="Arial"/>
          <w:sz w:val="22"/>
          <w:szCs w:val="22"/>
        </w:rPr>
        <w:instrText xml:space="preserve"> FORMTEXT </w:instrText>
      </w:r>
      <w:r w:rsidRPr="006A1555">
        <w:rPr>
          <w:rFonts w:ascii="Arial" w:hAnsi="Arial" w:cs="Arial"/>
          <w:sz w:val="22"/>
          <w:szCs w:val="22"/>
        </w:rPr>
      </w:r>
      <w:r w:rsidRPr="006A1555">
        <w:rPr>
          <w:rFonts w:ascii="Arial" w:hAnsi="Arial" w:cs="Arial"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A1555">
        <w:rPr>
          <w:rFonts w:ascii="Arial" w:hAnsi="Arial" w:cs="Arial"/>
          <w:sz w:val="22"/>
          <w:szCs w:val="22"/>
        </w:rPr>
        <w:fldChar w:fldCharType="end"/>
      </w:r>
    </w:p>
    <w:p w:rsidR="006A1555" w:rsidRPr="006A1555" w:rsidRDefault="006A1555" w:rsidP="006A1555">
      <w:pPr>
        <w:pStyle w:val="Paragrafoelenco"/>
        <w:rPr>
          <w:rFonts w:ascii="Arial" w:hAnsi="Arial" w:cs="Arial"/>
          <w:sz w:val="22"/>
          <w:szCs w:val="22"/>
        </w:rPr>
      </w:pPr>
    </w:p>
    <w:p w:rsidR="006A1555" w:rsidRPr="00847790" w:rsidRDefault="00847790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847790">
        <w:rPr>
          <w:rFonts w:ascii="Arial" w:hAnsi="Arial" w:cs="Arial"/>
          <w:b/>
          <w:bCs/>
          <w:sz w:val="22"/>
          <w:szCs w:val="22"/>
        </w:rPr>
        <w:t>[</w:t>
      </w:r>
      <w:r w:rsidRPr="00847790">
        <w:rPr>
          <w:rFonts w:ascii="Arial" w:hAnsi="Arial" w:cs="Arial"/>
          <w:b/>
          <w:bCs/>
          <w:i/>
          <w:sz w:val="22"/>
          <w:szCs w:val="22"/>
        </w:rPr>
        <w:t>OPPURE IN CASO DI CONSORZIO DI CUI ALL’ARTICOLO 65 COMMA 2, LETTERA B), C), D)</w:t>
      </w:r>
      <w:r w:rsidRPr="00847790">
        <w:rPr>
          <w:rFonts w:ascii="Arial" w:hAnsi="Arial" w:cs="Arial"/>
          <w:b/>
          <w:bCs/>
          <w:sz w:val="22"/>
          <w:szCs w:val="22"/>
        </w:rPr>
        <w:t>]</w:t>
      </w:r>
      <w:r w:rsidRPr="00847790">
        <w:rPr>
          <w:rFonts w:ascii="Arial" w:hAnsi="Arial" w:cs="Arial"/>
          <w:sz w:val="22"/>
          <w:szCs w:val="22"/>
        </w:rPr>
        <w:t xml:space="preserve"> di essere stato</w:t>
      </w:r>
      <w:r w:rsidRPr="008477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7790">
        <w:rPr>
          <w:rFonts w:ascii="Arial" w:hAnsi="Arial" w:cs="Arial"/>
          <w:sz w:val="22"/>
          <w:szCs w:val="22"/>
        </w:rPr>
        <w:t>delegato dal consorzio/dall’operatore economico consorziato indicato come esecutore</w:t>
      </w:r>
      <w:r>
        <w:rPr>
          <w:rFonts w:ascii="Arial" w:hAnsi="Arial" w:cs="Arial"/>
          <w:sz w:val="22"/>
          <w:szCs w:val="22"/>
        </w:rPr>
        <w:t xml:space="preserve"> </w:t>
      </w:r>
      <w:r w:rsidRPr="00847790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847790">
        <w:rPr>
          <w:rFonts w:ascii="Arial" w:hAnsi="Arial" w:cs="Arial"/>
          <w:sz w:val="22"/>
          <w:szCs w:val="22"/>
        </w:rPr>
        <w:instrText xml:space="preserve"> FORMTEXT </w:instrText>
      </w:r>
      <w:r w:rsidRPr="00847790">
        <w:rPr>
          <w:rFonts w:ascii="Arial" w:hAnsi="Arial" w:cs="Arial"/>
          <w:sz w:val="22"/>
          <w:szCs w:val="22"/>
        </w:rPr>
      </w:r>
      <w:r w:rsidRPr="00847790">
        <w:rPr>
          <w:rFonts w:ascii="Arial" w:hAnsi="Arial" w:cs="Arial"/>
          <w:sz w:val="22"/>
          <w:szCs w:val="22"/>
        </w:rPr>
        <w:fldChar w:fldCharType="separate"/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 </w:t>
      </w:r>
      <w:r w:rsidRPr="00847790">
        <w:rPr>
          <w:rFonts w:ascii="Arial" w:hAnsi="Arial" w:cs="Arial"/>
          <w:sz w:val="22"/>
          <w:szCs w:val="22"/>
        </w:rPr>
        <w:t xml:space="preserve">ad effettuare il sopralluogo presso i luoghi di esecuzione dell’appalto di cui all’oggetto, il </w:t>
      </w:r>
      <w:r w:rsidRPr="00847790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847790">
        <w:rPr>
          <w:rFonts w:ascii="Arial" w:hAnsi="Arial" w:cs="Arial"/>
          <w:sz w:val="22"/>
          <w:szCs w:val="22"/>
        </w:rPr>
        <w:instrText xml:space="preserve"> FORMTEXT </w:instrText>
      </w:r>
      <w:r w:rsidRPr="00847790">
        <w:rPr>
          <w:rFonts w:ascii="Arial" w:hAnsi="Arial" w:cs="Arial"/>
          <w:sz w:val="22"/>
          <w:szCs w:val="22"/>
        </w:rPr>
      </w:r>
      <w:r w:rsidRPr="00847790">
        <w:rPr>
          <w:rFonts w:ascii="Arial" w:hAnsi="Arial" w:cs="Arial"/>
          <w:sz w:val="22"/>
          <w:szCs w:val="22"/>
        </w:rPr>
        <w:fldChar w:fldCharType="separate"/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;</w:t>
      </w:r>
    </w:p>
    <w:p w:rsidR="00847790" w:rsidRPr="006A1555" w:rsidRDefault="00847790" w:rsidP="006A1555">
      <w:pPr>
        <w:pStyle w:val="Paragrafoelenco"/>
        <w:spacing w:before="120" w:after="120" w:line="280" w:lineRule="exact"/>
        <w:ind w:left="1146"/>
        <w:jc w:val="both"/>
        <w:rPr>
          <w:rFonts w:ascii="Arial" w:hAnsi="Arial" w:cs="Arial"/>
          <w:sz w:val="22"/>
          <w:szCs w:val="22"/>
        </w:rPr>
      </w:pPr>
    </w:p>
    <w:p w:rsidR="001342B8" w:rsidRDefault="00E07D61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p w:rsidR="00847790" w:rsidRPr="00847790" w:rsidRDefault="00847790" w:rsidP="00847790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71C1A" w:rsidRPr="008933D3" w:rsidTr="00847790">
        <w:trPr>
          <w:trHeight w:val="85"/>
        </w:trPr>
        <w:tc>
          <w:tcPr>
            <w:tcW w:w="9639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47790" w:rsidRPr="00966577" w:rsidRDefault="00847790" w:rsidP="00966577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</w:p>
    <w:p w:rsidR="00B06D07" w:rsidRDefault="007C1718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7C1718">
        <w:rPr>
          <w:rFonts w:ascii="Arial" w:hAnsi="Arial" w:cs="Arial"/>
          <w:sz w:val="22"/>
          <w:szCs w:val="22"/>
        </w:rPr>
        <w:lastRenderedPageBreak/>
        <w:t xml:space="preserve">di aver preso atto delle peculiari esigenze dei lavori e di ogni altra ulteriore esigenza specificata nella Documentazione Progettuale; </w:t>
      </w:r>
    </w:p>
    <w:p w:rsidR="00966577" w:rsidRPr="00966577" w:rsidRDefault="00966577" w:rsidP="00966577">
      <w:pPr>
        <w:pStyle w:val="Paragrafoelenco"/>
        <w:spacing w:line="380" w:lineRule="exact"/>
        <w:ind w:left="1145"/>
        <w:jc w:val="both"/>
        <w:rPr>
          <w:rFonts w:ascii="Arial" w:hAnsi="Arial" w:cs="Arial"/>
          <w:sz w:val="22"/>
          <w:szCs w:val="22"/>
        </w:rPr>
      </w:pPr>
    </w:p>
    <w:p w:rsidR="00B06D07" w:rsidRDefault="007C1718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7C1718">
        <w:rPr>
          <w:rFonts w:ascii="Arial" w:hAnsi="Arial" w:cs="Arial"/>
          <w:sz w:val="22"/>
          <w:szCs w:val="22"/>
        </w:rPr>
        <w:t>di aver valutato tutti gli aspetti organizzativi e logistici per un corretto espletamento dei lavori, tutte le circostanze e le condizioni particolari, la viabilità di accesso ai luoghi in cui dovranno essere eseguit</w:t>
      </w:r>
      <w:r w:rsidR="00E75BEE">
        <w:rPr>
          <w:rFonts w:ascii="Arial" w:hAnsi="Arial" w:cs="Arial"/>
          <w:sz w:val="22"/>
          <w:szCs w:val="22"/>
        </w:rPr>
        <w:t>i i lavori oggetto dell’appalto;</w:t>
      </w:r>
    </w:p>
    <w:p w:rsidR="00B06D07" w:rsidRPr="00B06D07" w:rsidRDefault="00B06D07" w:rsidP="00966577">
      <w:pPr>
        <w:pStyle w:val="Paragrafoelenco"/>
        <w:spacing w:line="380" w:lineRule="exact"/>
        <w:ind w:left="1145"/>
        <w:jc w:val="both"/>
        <w:rPr>
          <w:rFonts w:ascii="Arial" w:hAnsi="Arial" w:cs="Arial"/>
          <w:sz w:val="22"/>
          <w:szCs w:val="22"/>
        </w:rPr>
      </w:pPr>
    </w:p>
    <w:p w:rsidR="007C1718" w:rsidRDefault="007C1718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7C1718">
        <w:rPr>
          <w:rFonts w:ascii="Arial" w:hAnsi="Arial" w:cs="Arial"/>
          <w:sz w:val="22"/>
          <w:szCs w:val="22"/>
        </w:rPr>
        <w:t xml:space="preserve">di essere stato pienamente edotto di tutte le circostanze di fatto e di luogo riguardanti l’esecuzione delle prestazioni oggetto dell’appalto. </w:t>
      </w:r>
    </w:p>
    <w:p w:rsidR="00A06804" w:rsidRPr="00A06804" w:rsidRDefault="00A06804" w:rsidP="00966577">
      <w:pPr>
        <w:pStyle w:val="Paragrafoelenco"/>
        <w:spacing w:line="380" w:lineRule="exact"/>
        <w:rPr>
          <w:rFonts w:ascii="Arial" w:hAnsi="Arial" w:cs="Arial"/>
          <w:sz w:val="22"/>
          <w:szCs w:val="22"/>
        </w:rPr>
      </w:pPr>
    </w:p>
    <w:p w:rsidR="00B06D07" w:rsidRPr="00A06804" w:rsidRDefault="00A06804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A06804">
        <w:rPr>
          <w:rFonts w:ascii="Arial" w:hAnsi="Arial" w:cs="Arial"/>
          <w:sz w:val="22"/>
          <w:szCs w:val="22"/>
        </w:rPr>
        <w:t>che il sopralluogo effettuato ha consentito la rilevazione di tutte le informazioni necessarie per consentire una consape</w:t>
      </w:r>
      <w:r w:rsidR="001B0549">
        <w:rPr>
          <w:rFonts w:ascii="Arial" w:hAnsi="Arial" w:cs="Arial"/>
          <w:sz w:val="22"/>
          <w:szCs w:val="22"/>
        </w:rPr>
        <w:t>vole formulazione dell'offerta</w:t>
      </w:r>
      <w:r w:rsidRPr="00A06804">
        <w:rPr>
          <w:rFonts w:ascii="Arial" w:hAnsi="Arial" w:cs="Arial"/>
          <w:sz w:val="22"/>
          <w:szCs w:val="22"/>
        </w:rPr>
        <w:t>, all’allestimento del cantiere, e alla predisposizione delle misure di sicurezza e, comunque, alla corretta esecuzione d</w:t>
      </w:r>
      <w:r>
        <w:rPr>
          <w:rFonts w:ascii="Arial" w:hAnsi="Arial" w:cs="Arial"/>
          <w:sz w:val="22"/>
          <w:szCs w:val="22"/>
        </w:rPr>
        <w:t>ei lavori oggetto dell’appalto</w:t>
      </w:r>
      <w:r w:rsidR="001B0549">
        <w:rPr>
          <w:rFonts w:ascii="Arial" w:hAnsi="Arial" w:cs="Arial"/>
          <w:sz w:val="22"/>
          <w:szCs w:val="22"/>
        </w:rPr>
        <w:t>.</w:t>
      </w:r>
    </w:p>
    <w:p w:rsidR="00054087" w:rsidRPr="008933D3" w:rsidRDefault="00054087" w:rsidP="00966577">
      <w:pPr>
        <w:spacing w:line="380" w:lineRule="exact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A3" w:rsidRDefault="009B68A3">
      <w:r>
        <w:separator/>
      </w:r>
    </w:p>
  </w:endnote>
  <w:endnote w:type="continuationSeparator" w:id="0">
    <w:p w:rsidR="009B68A3" w:rsidRDefault="009B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5371F0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5371F0">
      <w:rPr>
        <w:rFonts w:ascii="Arial" w:hAnsi="Arial" w:cs="Arial"/>
        <w:b/>
        <w:bCs/>
        <w:noProof/>
        <w:sz w:val="22"/>
        <w:szCs w:val="22"/>
      </w:rPr>
      <w:t>3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A3" w:rsidRDefault="009B68A3">
      <w:r>
        <w:separator/>
      </w:r>
    </w:p>
  </w:footnote>
  <w:footnote w:type="continuationSeparator" w:id="0">
    <w:p w:rsidR="009B68A3" w:rsidRDefault="009B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35pt;height:18.7pt" o:ole="" fillcolor="window">
                <v:imagedata r:id="rId1" o:title=""/>
              </v:shape>
              <o:OLEObject Type="Embed" ProgID="Word.Picture.8" ShapeID="_x0000_i1025" DrawAspect="Content" ObjectID="_1758715000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371F0">
      <w:rPr>
        <w:rFonts w:ascii="Arial" w:hAnsi="Arial" w:cs="Arial"/>
        <w:b/>
        <w:noProof/>
        <w:sz w:val="22"/>
        <w:szCs w:val="22"/>
      </w:rPr>
      <w:t>E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44755A9"/>
    <w:multiLevelType w:val="hybridMultilevel"/>
    <w:tmpl w:val="836A0D00"/>
    <w:lvl w:ilvl="0" w:tplc="29167B1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>
    <w:nsid w:val="56857F4B"/>
    <w:multiLevelType w:val="hybridMultilevel"/>
    <w:tmpl w:val="6F8EF294"/>
    <w:lvl w:ilvl="0" w:tplc="79A29BFE">
      <w:start w:val="3"/>
      <w:numFmt w:val="bullet"/>
      <w:lvlText w:val="-"/>
      <w:lvlJc w:val="left"/>
      <w:pPr>
        <w:ind w:left="1004" w:hanging="360"/>
      </w:pPr>
      <w:rPr>
        <w:rFonts w:ascii="Goudy Old Style" w:eastAsia="Times New Roman" w:hAnsi="Goudy Old Style" w:cs="Trebuchet M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8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2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5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1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0"/>
  </w:num>
  <w:num w:numId="3">
    <w:abstractNumId w:val="14"/>
  </w:num>
  <w:num w:numId="4">
    <w:abstractNumId w:val="30"/>
  </w:num>
  <w:num w:numId="5">
    <w:abstractNumId w:val="40"/>
  </w:num>
  <w:num w:numId="6">
    <w:abstractNumId w:val="51"/>
  </w:num>
  <w:num w:numId="7">
    <w:abstractNumId w:val="9"/>
  </w:num>
  <w:num w:numId="8">
    <w:abstractNumId w:val="24"/>
  </w:num>
  <w:num w:numId="9">
    <w:abstractNumId w:val="15"/>
  </w:num>
  <w:num w:numId="10">
    <w:abstractNumId w:val="48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1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4"/>
  </w:num>
  <w:num w:numId="22">
    <w:abstractNumId w:val="21"/>
  </w:num>
  <w:num w:numId="23">
    <w:abstractNumId w:val="45"/>
  </w:num>
  <w:num w:numId="24">
    <w:abstractNumId w:val="36"/>
  </w:num>
  <w:num w:numId="25">
    <w:abstractNumId w:val="2"/>
  </w:num>
  <w:num w:numId="26">
    <w:abstractNumId w:val="49"/>
  </w:num>
  <w:num w:numId="27">
    <w:abstractNumId w:val="29"/>
  </w:num>
  <w:num w:numId="28">
    <w:abstractNumId w:val="6"/>
  </w:num>
  <w:num w:numId="29">
    <w:abstractNumId w:val="32"/>
  </w:num>
  <w:num w:numId="30">
    <w:abstractNumId w:val="43"/>
  </w:num>
  <w:num w:numId="31">
    <w:abstractNumId w:val="42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9"/>
  </w:num>
  <w:num w:numId="39">
    <w:abstractNumId w:val="47"/>
  </w:num>
  <w:num w:numId="40">
    <w:abstractNumId w:val="7"/>
  </w:num>
  <w:num w:numId="41">
    <w:abstractNumId w:val="0"/>
  </w:num>
  <w:num w:numId="42">
    <w:abstractNumId w:val="3"/>
  </w:num>
  <w:num w:numId="43">
    <w:abstractNumId w:val="46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8"/>
  </w:num>
  <w:num w:numId="49">
    <w:abstractNumId w:val="17"/>
  </w:num>
  <w:num w:numId="50">
    <w:abstractNumId w:val="37"/>
  </w:num>
  <w:num w:numId="51">
    <w:abstractNumId w:val="28"/>
  </w:num>
  <w:num w:numId="52">
    <w:abstractNumId w:val="4"/>
  </w:num>
  <w:num w:numId="53">
    <w:abstractNumId w:val="35"/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f3n8UtTrgMU9kj4/UFCKSKoKUM=" w:salt="0JxKs+/LThim1YFRApFOJg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27E"/>
    <w:rsid w:val="00032419"/>
    <w:rsid w:val="00034206"/>
    <w:rsid w:val="000351D5"/>
    <w:rsid w:val="00035B48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92B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B0B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298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2B8"/>
    <w:rsid w:val="0013485D"/>
    <w:rsid w:val="00135336"/>
    <w:rsid w:val="0013562C"/>
    <w:rsid w:val="00135DFA"/>
    <w:rsid w:val="00135FE6"/>
    <w:rsid w:val="00136DAA"/>
    <w:rsid w:val="00136FD0"/>
    <w:rsid w:val="001370BD"/>
    <w:rsid w:val="00141007"/>
    <w:rsid w:val="00145339"/>
    <w:rsid w:val="00145DC9"/>
    <w:rsid w:val="001477B8"/>
    <w:rsid w:val="00151891"/>
    <w:rsid w:val="001534A4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0D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423A"/>
    <w:rsid w:val="001A51E7"/>
    <w:rsid w:val="001A641F"/>
    <w:rsid w:val="001A66AF"/>
    <w:rsid w:val="001B035E"/>
    <w:rsid w:val="001B0549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6968"/>
    <w:rsid w:val="00237E69"/>
    <w:rsid w:val="002417A0"/>
    <w:rsid w:val="00242EDA"/>
    <w:rsid w:val="00244121"/>
    <w:rsid w:val="0024553F"/>
    <w:rsid w:val="00245D2D"/>
    <w:rsid w:val="00245EB1"/>
    <w:rsid w:val="002462C3"/>
    <w:rsid w:val="0025025E"/>
    <w:rsid w:val="00250FD0"/>
    <w:rsid w:val="002513E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2AD7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5E7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0D19"/>
    <w:rsid w:val="0038410B"/>
    <w:rsid w:val="003855AF"/>
    <w:rsid w:val="00385B70"/>
    <w:rsid w:val="00386223"/>
    <w:rsid w:val="003865FC"/>
    <w:rsid w:val="00387478"/>
    <w:rsid w:val="00387B52"/>
    <w:rsid w:val="00390519"/>
    <w:rsid w:val="00393505"/>
    <w:rsid w:val="0039547B"/>
    <w:rsid w:val="00396221"/>
    <w:rsid w:val="0039635C"/>
    <w:rsid w:val="00397569"/>
    <w:rsid w:val="003975ED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DA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2A2A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3D09"/>
    <w:rsid w:val="003F53B5"/>
    <w:rsid w:val="003F5A9C"/>
    <w:rsid w:val="004012B8"/>
    <w:rsid w:val="00402A79"/>
    <w:rsid w:val="00404013"/>
    <w:rsid w:val="0040624D"/>
    <w:rsid w:val="00406FEE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22F7C"/>
    <w:rsid w:val="00432230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876BD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A24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371F0"/>
    <w:rsid w:val="00540E06"/>
    <w:rsid w:val="00541743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0E8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33E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317E"/>
    <w:rsid w:val="005C5645"/>
    <w:rsid w:val="005D0191"/>
    <w:rsid w:val="005D074A"/>
    <w:rsid w:val="005D2061"/>
    <w:rsid w:val="005D5E94"/>
    <w:rsid w:val="005D6279"/>
    <w:rsid w:val="005D7D6D"/>
    <w:rsid w:val="005E1E35"/>
    <w:rsid w:val="005E5D75"/>
    <w:rsid w:val="005E79A2"/>
    <w:rsid w:val="005F2064"/>
    <w:rsid w:val="005F2210"/>
    <w:rsid w:val="005F24F9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5C7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156"/>
    <w:rsid w:val="006877E3"/>
    <w:rsid w:val="00687871"/>
    <w:rsid w:val="00690BFA"/>
    <w:rsid w:val="00691826"/>
    <w:rsid w:val="00691FA3"/>
    <w:rsid w:val="0069225B"/>
    <w:rsid w:val="00694718"/>
    <w:rsid w:val="006949F9"/>
    <w:rsid w:val="0069544D"/>
    <w:rsid w:val="0069585F"/>
    <w:rsid w:val="006970D9"/>
    <w:rsid w:val="006A125E"/>
    <w:rsid w:val="006A1555"/>
    <w:rsid w:val="006A4B74"/>
    <w:rsid w:val="006A65F5"/>
    <w:rsid w:val="006A7A7D"/>
    <w:rsid w:val="006A7C69"/>
    <w:rsid w:val="006B162D"/>
    <w:rsid w:val="006B1910"/>
    <w:rsid w:val="006B1C6C"/>
    <w:rsid w:val="006B2286"/>
    <w:rsid w:val="006B2B6F"/>
    <w:rsid w:val="006B5D33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505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2603"/>
    <w:rsid w:val="007031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3A6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77005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1718"/>
    <w:rsid w:val="007C21A0"/>
    <w:rsid w:val="007C38AB"/>
    <w:rsid w:val="007C4ACD"/>
    <w:rsid w:val="007C4CF9"/>
    <w:rsid w:val="007C58D9"/>
    <w:rsid w:val="007D035C"/>
    <w:rsid w:val="007D1D95"/>
    <w:rsid w:val="007D3CB2"/>
    <w:rsid w:val="007D3FC0"/>
    <w:rsid w:val="007D4BB2"/>
    <w:rsid w:val="007D5101"/>
    <w:rsid w:val="007D7983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268B"/>
    <w:rsid w:val="008432EF"/>
    <w:rsid w:val="00847790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23AE"/>
    <w:rsid w:val="00873006"/>
    <w:rsid w:val="0087456E"/>
    <w:rsid w:val="008756AF"/>
    <w:rsid w:val="00875DF3"/>
    <w:rsid w:val="00876792"/>
    <w:rsid w:val="00881137"/>
    <w:rsid w:val="00881793"/>
    <w:rsid w:val="00883107"/>
    <w:rsid w:val="00890F48"/>
    <w:rsid w:val="00892BA9"/>
    <w:rsid w:val="008933D3"/>
    <w:rsid w:val="00893C1B"/>
    <w:rsid w:val="0089441D"/>
    <w:rsid w:val="00895353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CFB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7B3"/>
    <w:rsid w:val="009059BF"/>
    <w:rsid w:val="00905C82"/>
    <w:rsid w:val="00906075"/>
    <w:rsid w:val="009063DC"/>
    <w:rsid w:val="00907F38"/>
    <w:rsid w:val="00911B6D"/>
    <w:rsid w:val="00912A08"/>
    <w:rsid w:val="00913D71"/>
    <w:rsid w:val="00914075"/>
    <w:rsid w:val="00916EA5"/>
    <w:rsid w:val="0091702A"/>
    <w:rsid w:val="00917BBE"/>
    <w:rsid w:val="00923751"/>
    <w:rsid w:val="009240FE"/>
    <w:rsid w:val="00924824"/>
    <w:rsid w:val="00924CC1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6577"/>
    <w:rsid w:val="00967A21"/>
    <w:rsid w:val="00967D83"/>
    <w:rsid w:val="00970EC6"/>
    <w:rsid w:val="00972A03"/>
    <w:rsid w:val="009744F4"/>
    <w:rsid w:val="00974A03"/>
    <w:rsid w:val="0097575B"/>
    <w:rsid w:val="00975FF0"/>
    <w:rsid w:val="009770E1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8A3"/>
    <w:rsid w:val="009B6A4B"/>
    <w:rsid w:val="009B7034"/>
    <w:rsid w:val="009B79A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E7446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6804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0CE3"/>
    <w:rsid w:val="00A21F3A"/>
    <w:rsid w:val="00A24054"/>
    <w:rsid w:val="00A244D5"/>
    <w:rsid w:val="00A24C26"/>
    <w:rsid w:val="00A2595E"/>
    <w:rsid w:val="00A2620B"/>
    <w:rsid w:val="00A27FA2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1D1"/>
    <w:rsid w:val="00A652A4"/>
    <w:rsid w:val="00A65D22"/>
    <w:rsid w:val="00A65FCF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1F9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64F"/>
    <w:rsid w:val="00AA6917"/>
    <w:rsid w:val="00AA7568"/>
    <w:rsid w:val="00AA7613"/>
    <w:rsid w:val="00AA7964"/>
    <w:rsid w:val="00AB2221"/>
    <w:rsid w:val="00AB2362"/>
    <w:rsid w:val="00AB2A9A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193"/>
    <w:rsid w:val="00AD4388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06D07"/>
    <w:rsid w:val="00B116F4"/>
    <w:rsid w:val="00B12A48"/>
    <w:rsid w:val="00B13B27"/>
    <w:rsid w:val="00B14498"/>
    <w:rsid w:val="00B14687"/>
    <w:rsid w:val="00B15EEB"/>
    <w:rsid w:val="00B167E2"/>
    <w:rsid w:val="00B16E4C"/>
    <w:rsid w:val="00B17427"/>
    <w:rsid w:val="00B2059D"/>
    <w:rsid w:val="00B227F0"/>
    <w:rsid w:val="00B2292B"/>
    <w:rsid w:val="00B24373"/>
    <w:rsid w:val="00B24BCB"/>
    <w:rsid w:val="00B26FA3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5973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6721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2D0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335E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474AC"/>
    <w:rsid w:val="00C52A6B"/>
    <w:rsid w:val="00C5305D"/>
    <w:rsid w:val="00C54227"/>
    <w:rsid w:val="00C54C1E"/>
    <w:rsid w:val="00C55C0A"/>
    <w:rsid w:val="00C5691E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0538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1AE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189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2F60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6256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937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2178"/>
    <w:rsid w:val="00DB4B3C"/>
    <w:rsid w:val="00DB7734"/>
    <w:rsid w:val="00DB7943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23D4"/>
    <w:rsid w:val="00DE49E6"/>
    <w:rsid w:val="00DE686A"/>
    <w:rsid w:val="00DE7EB0"/>
    <w:rsid w:val="00DF2183"/>
    <w:rsid w:val="00DF23C7"/>
    <w:rsid w:val="00DF3677"/>
    <w:rsid w:val="00DF41F6"/>
    <w:rsid w:val="00DF42B8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27E"/>
    <w:rsid w:val="00E458A1"/>
    <w:rsid w:val="00E47315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BEE"/>
    <w:rsid w:val="00E75F84"/>
    <w:rsid w:val="00E766B1"/>
    <w:rsid w:val="00E77241"/>
    <w:rsid w:val="00E853A1"/>
    <w:rsid w:val="00E856FC"/>
    <w:rsid w:val="00E859AD"/>
    <w:rsid w:val="00E8672A"/>
    <w:rsid w:val="00E950A2"/>
    <w:rsid w:val="00E964E1"/>
    <w:rsid w:val="00EA05C5"/>
    <w:rsid w:val="00EA132F"/>
    <w:rsid w:val="00EA2A3D"/>
    <w:rsid w:val="00EA3896"/>
    <w:rsid w:val="00EA4838"/>
    <w:rsid w:val="00EA64BA"/>
    <w:rsid w:val="00EA66CF"/>
    <w:rsid w:val="00EA7972"/>
    <w:rsid w:val="00EA7F6C"/>
    <w:rsid w:val="00EB1D5A"/>
    <w:rsid w:val="00EB2177"/>
    <w:rsid w:val="00EB5309"/>
    <w:rsid w:val="00EB5F4C"/>
    <w:rsid w:val="00EC008F"/>
    <w:rsid w:val="00EC1EB3"/>
    <w:rsid w:val="00EC2D2D"/>
    <w:rsid w:val="00EC4482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69CA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67A7"/>
    <w:rsid w:val="00F07634"/>
    <w:rsid w:val="00F1291A"/>
    <w:rsid w:val="00F16F1C"/>
    <w:rsid w:val="00F17C31"/>
    <w:rsid w:val="00F20663"/>
    <w:rsid w:val="00F206E2"/>
    <w:rsid w:val="00F22737"/>
    <w:rsid w:val="00F25E0F"/>
    <w:rsid w:val="00F26210"/>
    <w:rsid w:val="00F26B71"/>
    <w:rsid w:val="00F27A59"/>
    <w:rsid w:val="00F30BFC"/>
    <w:rsid w:val="00F31A62"/>
    <w:rsid w:val="00F31F4A"/>
    <w:rsid w:val="00F32ECF"/>
    <w:rsid w:val="00F33AFA"/>
    <w:rsid w:val="00F346C8"/>
    <w:rsid w:val="00F34F14"/>
    <w:rsid w:val="00F354B9"/>
    <w:rsid w:val="00F37DDF"/>
    <w:rsid w:val="00F40003"/>
    <w:rsid w:val="00F41A50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0B42-3B89-4898-BC69-FDE91B03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109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Giusi Ianniello</cp:lastModifiedBy>
  <cp:revision>131</cp:revision>
  <cp:lastPrinted>2014-10-15T12:25:00Z</cp:lastPrinted>
  <dcterms:created xsi:type="dcterms:W3CDTF">2017-03-16T13:36:00Z</dcterms:created>
  <dcterms:modified xsi:type="dcterms:W3CDTF">2023-10-13T13:10:00Z</dcterms:modified>
</cp:coreProperties>
</file>