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3F714B" w:rsidRDefault="003F714B" w:rsidP="003F714B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:rsidR="005012FF" w:rsidRPr="005012FF" w:rsidRDefault="005012FF" w:rsidP="005012FF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5012FF">
        <w:rPr>
          <w:rFonts w:ascii="Arial" w:hAnsi="Arial" w:cs="Arial"/>
          <w:b/>
          <w:bCs/>
          <w:sz w:val="22"/>
          <w:szCs w:val="22"/>
        </w:rPr>
        <w:t>Procedura negoziata, in modalità telematica, per l’affidamento del servizio di pulizia, smaltimento rifiuti, presso la sede del Comitato Regionale Emilia Romagna e le sedi dei vari Coni Point regionali.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012FF">
        <w:rPr>
          <w:rFonts w:ascii="Arial" w:hAnsi="Arial" w:cs="Arial"/>
          <w:b/>
          <w:bCs/>
          <w:sz w:val="22"/>
          <w:szCs w:val="22"/>
        </w:rPr>
        <w:t>CIG 79111485DA.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5012FF">
        <w:rPr>
          <w:rFonts w:ascii="Arial" w:hAnsi="Arial" w:cs="Arial"/>
          <w:b/>
          <w:bCs/>
          <w:sz w:val="22"/>
          <w:szCs w:val="22"/>
        </w:rPr>
        <w:t>R.A. 026/19/PN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5012FF" w:rsidRDefault="005012FF" w:rsidP="005012FF">
      <w:pPr>
        <w:spacing w:before="120"/>
        <w:rPr>
          <w:rFonts w:ascii="Arial" w:hAnsi="Arial" w:cs="Arial"/>
        </w:rPr>
      </w:pPr>
    </w:p>
    <w:p w:rsidR="002D6910" w:rsidRPr="005F42B8" w:rsidRDefault="002D6910" w:rsidP="005012FF">
      <w:pPr>
        <w:widowControl w:val="0"/>
        <w:tabs>
          <w:tab w:val="left" w:pos="8647"/>
        </w:tabs>
        <w:autoSpaceDE w:val="0"/>
        <w:autoSpaceDN w:val="0"/>
        <w:adjustRightInd w:val="0"/>
        <w:ind w:left="426" w:right="-89" w:hanging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2D6910">
        <w:rPr>
          <w:rFonts w:ascii="Arial" w:hAnsi="Arial" w:cs="Arial"/>
          <w:sz w:val="22"/>
          <w:szCs w:val="22"/>
        </w:rPr>
        <w:t>Sport e salute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942EE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942EE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21143429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0gBAOxbi73xYI7/gPLyEW9HTJs=" w:salt="KWWls4RnHQkYNDBF04CI6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457F2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3F714B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12FF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2EE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6CCB-4C60-427B-844D-691D7E8C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Lett.plur.dot</Template>
  <TotalTime>30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Farina Sabrina</cp:lastModifiedBy>
  <cp:revision>26</cp:revision>
  <cp:lastPrinted>2014-10-15T12:25:00Z</cp:lastPrinted>
  <dcterms:created xsi:type="dcterms:W3CDTF">2017-03-16T13:36:00Z</dcterms:created>
  <dcterms:modified xsi:type="dcterms:W3CDTF">2019-06-04T06:51:00Z</dcterms:modified>
</cp:coreProperties>
</file>