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3C" w:rsidRPr="008D2427" w:rsidRDefault="0066732D" w:rsidP="00C0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ATTESTAZIONE </w:t>
      </w:r>
      <w:r w:rsidR="00C0773C" w:rsidRPr="008D2427">
        <w:rPr>
          <w:rFonts w:ascii="Arial" w:hAnsi="Arial" w:cs="Arial"/>
          <w:b/>
        </w:rPr>
        <w:t>AVVENUTO SOPRALLUOGO</w:t>
      </w:r>
    </w:p>
    <w:p w:rsidR="0063271C" w:rsidRPr="0063271C" w:rsidRDefault="0063271C" w:rsidP="0063271C">
      <w:pPr>
        <w:tabs>
          <w:tab w:val="left" w:pos="1134"/>
          <w:tab w:val="left" w:pos="2835"/>
        </w:tabs>
        <w:spacing w:before="240" w:line="360" w:lineRule="auto"/>
        <w:ind w:left="1134" w:hanging="1134"/>
        <w:jc w:val="both"/>
        <w:rPr>
          <w:rFonts w:ascii="Arial" w:hAnsi="Arial" w:cs="Arial"/>
          <w:b/>
          <w:i/>
        </w:rPr>
      </w:pPr>
    </w:p>
    <w:p w:rsidR="00EE0DA2" w:rsidRPr="00EB5309" w:rsidRDefault="00C0773C" w:rsidP="00EE0DA2">
      <w:pPr>
        <w:spacing w:before="120"/>
        <w:ind w:left="993" w:right="310" w:hanging="993"/>
        <w:jc w:val="both"/>
        <w:rPr>
          <w:rFonts w:ascii="Arial" w:hAnsi="Arial"/>
          <w:b/>
          <w:sz w:val="22"/>
          <w:szCs w:val="22"/>
        </w:rPr>
      </w:pPr>
      <w:r w:rsidRPr="00EB5309">
        <w:rPr>
          <w:rFonts w:ascii="Arial" w:hAnsi="Arial" w:cs="Arial"/>
          <w:b/>
          <w:sz w:val="22"/>
          <w:szCs w:val="22"/>
        </w:rPr>
        <w:t>Oggetto</w:t>
      </w:r>
      <w:r w:rsidRPr="00EB5309">
        <w:rPr>
          <w:rFonts w:ascii="Arial" w:hAnsi="Arial" w:cs="Arial"/>
          <w:b/>
          <w:i/>
          <w:sz w:val="22"/>
          <w:szCs w:val="22"/>
        </w:rPr>
        <w:t>:</w:t>
      </w:r>
      <w:r w:rsidRPr="00EB5309">
        <w:rPr>
          <w:rFonts w:ascii="Arial" w:hAnsi="Arial" w:cs="Arial"/>
          <w:b/>
          <w:i/>
          <w:sz w:val="22"/>
          <w:szCs w:val="22"/>
        </w:rPr>
        <w:tab/>
      </w:r>
      <w:r w:rsidR="00EB5309" w:rsidRPr="00EB5309">
        <w:rPr>
          <w:rFonts w:ascii="Arial" w:hAnsi="Arial"/>
          <w:b/>
          <w:bCs/>
          <w:sz w:val="22"/>
          <w:szCs w:val="22"/>
        </w:rPr>
        <w:t>Procedura Aperta, in modalità telematica, per l’affidamento, mediante accordo quadro, del servizio di fornitura a noleggio, della copertura del parterre dello Stadio Olimpico, per la salvaguardia del manto erboso e della pista di atletica durante la stagione estiva dei concerti. CIG 65813150F3 - R.A. 003/16/PA</w:t>
      </w:r>
    </w:p>
    <w:p w:rsidR="0063271C" w:rsidRPr="0063271C" w:rsidRDefault="0063271C" w:rsidP="00EE0DA2">
      <w:pPr>
        <w:pStyle w:val="TESTO"/>
        <w:spacing w:after="120" w:line="240" w:lineRule="atLeast"/>
        <w:ind w:right="310" w:firstLine="0"/>
        <w:rPr>
          <w:rFonts w:ascii="Arial" w:hAnsi="Arial" w:cs="Arial"/>
          <w:b/>
          <w:i/>
          <w:sz w:val="20"/>
          <w:szCs w:val="2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412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D2427" w:rsidTr="008D2427">
        <w:trPr>
          <w:trHeight w:val="410"/>
        </w:trPr>
        <w:tc>
          <w:tcPr>
            <w:tcW w:w="2705" w:type="dxa"/>
            <w:gridSpan w:val="5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D2427" w:rsidTr="008D2427">
        <w:trPr>
          <w:trHeight w:val="591"/>
        </w:trPr>
        <w:tc>
          <w:tcPr>
            <w:tcW w:w="1298" w:type="dxa"/>
            <w:gridSpan w:val="3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6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6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2056B" w:rsidRPr="008D2427" w:rsidTr="008D2427">
        <w:trPr>
          <w:trHeight w:val="456"/>
        </w:trPr>
        <w:tc>
          <w:tcPr>
            <w:tcW w:w="10715" w:type="dxa"/>
            <w:gridSpan w:val="16"/>
            <w:vAlign w:val="center"/>
          </w:tcPr>
          <w:p w:rsidR="0032056B" w:rsidRPr="008D2427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D2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D2427" w:rsidTr="008D2427">
        <w:trPr>
          <w:trHeight w:val="591"/>
        </w:trPr>
        <w:tc>
          <w:tcPr>
            <w:tcW w:w="2921" w:type="dxa"/>
            <w:gridSpan w:val="6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D2427" w:rsidTr="008D2427">
        <w:trPr>
          <w:trHeight w:val="591"/>
        </w:trPr>
        <w:tc>
          <w:tcPr>
            <w:tcW w:w="2380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8D2427" w:rsidTr="008D2427">
        <w:trPr>
          <w:trHeight w:val="591"/>
        </w:trPr>
        <w:tc>
          <w:tcPr>
            <w:tcW w:w="872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843" w:type="dxa"/>
            <w:gridSpan w:val="1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D2427" w:rsidTr="008D2427">
        <w:trPr>
          <w:trHeight w:val="591"/>
        </w:trPr>
        <w:tc>
          <w:tcPr>
            <w:tcW w:w="1284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66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8D2427" w:rsidTr="00BE2DEF">
        <w:trPr>
          <w:trHeight w:val="939"/>
        </w:trPr>
        <w:tc>
          <w:tcPr>
            <w:tcW w:w="1284" w:type="dxa"/>
            <w:gridSpan w:val="2"/>
            <w:vAlign w:val="center"/>
          </w:tcPr>
          <w:p w:rsidR="007F43B4" w:rsidRPr="008D2427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D2427" w:rsidRDefault="0029065C" w:rsidP="00950123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D2427">
        <w:rPr>
          <w:rFonts w:ascii="Arial" w:hAnsi="Arial" w:cs="Arial"/>
          <w:sz w:val="22"/>
          <w:szCs w:val="22"/>
        </w:rPr>
        <w:t xml:space="preserve">7 e 76 del D.P.R. del 28 Dicembre </w:t>
      </w:r>
      <w:r w:rsidRPr="008D2427">
        <w:rPr>
          <w:rFonts w:ascii="Arial" w:hAnsi="Arial" w:cs="Arial"/>
          <w:sz w:val="22"/>
          <w:szCs w:val="22"/>
        </w:rPr>
        <w:t>2000</w:t>
      </w:r>
      <w:r w:rsidR="00DC4D28" w:rsidRPr="008D2427">
        <w:rPr>
          <w:rFonts w:ascii="Arial" w:hAnsi="Arial" w:cs="Arial"/>
          <w:sz w:val="22"/>
          <w:szCs w:val="22"/>
        </w:rPr>
        <w:t>,</w:t>
      </w:r>
      <w:r w:rsidRPr="008D2427">
        <w:rPr>
          <w:rFonts w:ascii="Arial" w:hAnsi="Arial" w:cs="Arial"/>
          <w:sz w:val="22"/>
          <w:szCs w:val="22"/>
        </w:rPr>
        <w:t xml:space="preserve"> </w:t>
      </w:r>
      <w:r w:rsidR="00DC4D28" w:rsidRPr="008D2427">
        <w:rPr>
          <w:rFonts w:ascii="Arial" w:hAnsi="Arial" w:cs="Arial"/>
          <w:sz w:val="22"/>
          <w:szCs w:val="22"/>
        </w:rPr>
        <w:t xml:space="preserve">n. 445 </w:t>
      </w:r>
      <w:r w:rsidRPr="008D2427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8D2427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2427">
        <w:rPr>
          <w:rFonts w:ascii="Arial" w:hAnsi="Arial" w:cs="Arial"/>
          <w:b/>
          <w:sz w:val="22"/>
          <w:szCs w:val="22"/>
        </w:rPr>
        <w:t>DICHIARA</w:t>
      </w:r>
    </w:p>
    <w:p w:rsidR="00D10282" w:rsidRPr="008D2427" w:rsidRDefault="00E07D61" w:rsidP="00C0773C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d</w:t>
      </w:r>
      <w:r w:rsidR="00FB0F3F" w:rsidRPr="008D2427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D2427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D2427">
        <w:rPr>
          <w:rFonts w:ascii="Arial" w:hAnsi="Arial" w:cs="Arial"/>
          <w:b/>
          <w:sz w:val="22"/>
          <w:szCs w:val="22"/>
        </w:rPr>
        <w:t>;</w:t>
      </w:r>
    </w:p>
    <w:p w:rsidR="00F71C1A" w:rsidRPr="008D2427" w:rsidRDefault="00E07D61" w:rsidP="00C0773C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c</w:t>
      </w:r>
      <w:r w:rsidR="00FB0F3F" w:rsidRPr="008D2427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5"/>
      </w:tblGrid>
      <w:tr w:rsidR="00F71C1A" w:rsidRPr="008D2427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8D2427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D2427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8D2427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8D2427" w:rsidRDefault="003B3C73" w:rsidP="00071CE7">
      <w:pPr>
        <w:spacing w:line="360" w:lineRule="auto"/>
        <w:ind w:left="-100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L’</w:t>
      </w:r>
      <w:r w:rsidR="00F45315" w:rsidRPr="008D2427">
        <w:rPr>
          <w:rFonts w:ascii="Arial" w:hAnsi="Arial" w:cs="Arial"/>
          <w:sz w:val="22"/>
          <w:szCs w:val="22"/>
        </w:rPr>
        <w:t>Impresa</w:t>
      </w:r>
      <w:r w:rsidR="00160D11" w:rsidRPr="008D2427">
        <w:rPr>
          <w:rFonts w:ascii="Arial" w:hAnsi="Arial" w:cs="Arial"/>
          <w:sz w:val="22"/>
          <w:szCs w:val="22"/>
        </w:rPr>
        <w:t xml:space="preserve"> p</w:t>
      </w:r>
      <w:r w:rsidR="001650A7" w:rsidRPr="008D2427">
        <w:rPr>
          <w:rFonts w:ascii="Arial" w:hAnsi="Arial" w:cs="Arial"/>
          <w:sz w:val="22"/>
          <w:szCs w:val="22"/>
        </w:rPr>
        <w:t>artecipante,</w:t>
      </w:r>
    </w:p>
    <w:p w:rsidR="00B27FE3" w:rsidRPr="008D2427" w:rsidRDefault="00B27FE3" w:rsidP="00071CE7">
      <w:pPr>
        <w:spacing w:line="360" w:lineRule="auto"/>
        <w:ind w:left="-100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/>
      </w:tblPr>
      <w:tblGrid>
        <w:gridCol w:w="4912"/>
        <w:gridCol w:w="3586"/>
      </w:tblGrid>
      <w:tr w:rsidR="001650A7" w:rsidRPr="008D2427">
        <w:trPr>
          <w:trHeight w:val="668"/>
        </w:trPr>
        <w:tc>
          <w:tcPr>
            <w:tcW w:w="2074" w:type="pct"/>
            <w:vAlign w:val="center"/>
          </w:tcPr>
          <w:p w:rsidR="001650A7" w:rsidRPr="008D2427" w:rsidRDefault="00A5244D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Luogo e </w:t>
            </w:r>
            <w:r w:rsidR="001650A7" w:rsidRPr="008D242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E07D61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85B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926" w:type="pct"/>
            <w:vAlign w:val="center"/>
          </w:tcPr>
          <w:p w:rsidR="001650A7" w:rsidRPr="008D2427" w:rsidRDefault="001650A7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FE3" w:rsidRPr="008D2427">
        <w:trPr>
          <w:trHeight w:val="1119"/>
        </w:trPr>
        <w:tc>
          <w:tcPr>
            <w:tcW w:w="2074" w:type="pct"/>
            <w:vAlign w:val="center"/>
          </w:tcPr>
          <w:p w:rsidR="00B27FE3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Firma dell’Impresa</w:t>
            </w:r>
            <w:r w:rsidR="00B27FE3" w:rsidRPr="008D24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07D61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85B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</w:tc>
        <w:tc>
          <w:tcPr>
            <w:tcW w:w="2926" w:type="pct"/>
            <w:vAlign w:val="center"/>
          </w:tcPr>
          <w:p w:rsidR="00B27FE3" w:rsidRPr="008D2427" w:rsidRDefault="00B27FE3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2AC5" w:rsidRPr="008D2427" w:rsidRDefault="005C2AC5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/>
      </w:tblPr>
      <w:tblGrid>
        <w:gridCol w:w="3525"/>
        <w:gridCol w:w="4973"/>
      </w:tblGrid>
      <w:tr w:rsidR="00E07D61" w:rsidRPr="008D2427" w:rsidTr="00CF3AE9">
        <w:trPr>
          <w:trHeight w:val="1119"/>
        </w:trPr>
        <w:tc>
          <w:tcPr>
            <w:tcW w:w="2074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6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7D61" w:rsidRPr="008D2427" w:rsidRDefault="00E07D61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07D61" w:rsidRPr="008D2427" w:rsidSect="00733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39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FE" w:rsidRDefault="003C0CFE">
      <w:r>
        <w:separator/>
      </w:r>
    </w:p>
  </w:endnote>
  <w:endnote w:type="continuationSeparator" w:id="0">
    <w:p w:rsidR="003C0CFE" w:rsidRDefault="003C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C8" w:rsidRDefault="00D9245F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81BCE">
      <w:rPr>
        <w:rFonts w:ascii="Arial" w:hAnsi="Arial" w:cs="Arial"/>
        <w:b/>
        <w:bCs/>
        <w:noProof/>
        <w:sz w:val="22"/>
        <w:szCs w:val="22"/>
      </w:rPr>
      <w:t>1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81BCE">
      <w:rPr>
        <w:rFonts w:ascii="Arial" w:hAnsi="Arial" w:cs="Arial"/>
        <w:b/>
        <w:bCs/>
        <w:noProof/>
        <w:sz w:val="22"/>
        <w:szCs w:val="22"/>
      </w:rPr>
      <w:t>2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C8" w:rsidRPr="00D64CDE" w:rsidRDefault="00D9245F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FE" w:rsidRDefault="003C0CFE">
      <w:r>
        <w:separator/>
      </w:r>
    </w:p>
  </w:footnote>
  <w:footnote w:type="continuationSeparator" w:id="0">
    <w:p w:rsidR="003C0CFE" w:rsidRDefault="003C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5pt;height:18pt" o:ole="" fillcolor="window">
                <v:imagedata r:id="rId1" o:title=""/>
              </v:shape>
              <o:OLEObject Type="Embed" ProgID="Word.Picture.8" ShapeID="_x0000_i1026" DrawAspect="Content" ObjectID="_1516693219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6B" w:rsidRPr="007F43B4" w:rsidRDefault="0036696B" w:rsidP="0036696B">
    <w:pPr>
      <w:pStyle w:val="Intestazione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EB5309">
      <w:rPr>
        <w:rFonts w:ascii="Arial" w:hAnsi="Arial" w:cs="Arial"/>
        <w:b/>
        <w:noProof/>
        <w:sz w:val="22"/>
        <w:szCs w:val="22"/>
      </w:rPr>
      <w:t>F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B14095A2"/>
    <w:lvl w:ilvl="0" w:tplc="15443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EJ6I1TlZwwuihLgZuRMOSqZuwHs=" w:salt="8b/aJjfL0Lu3KWHw2yPs9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">
    <w:name w:val="Corpo testo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0">
    <w:name w:val="Corpo testo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A9D4-565F-45DE-A191-3B495F0D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fare qui</vt:lpstr>
    </vt:vector>
  </TitlesOfParts>
  <Company>S.E.M. S.r.l.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cp:lastModifiedBy>277711</cp:lastModifiedBy>
  <cp:revision>5</cp:revision>
  <cp:lastPrinted>2014-10-15T12:25:00Z</cp:lastPrinted>
  <dcterms:created xsi:type="dcterms:W3CDTF">2016-02-09T10:06:00Z</dcterms:created>
  <dcterms:modified xsi:type="dcterms:W3CDTF">2016-02-11T09:54:00Z</dcterms:modified>
</cp:coreProperties>
</file>